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896"/>
        <w:gridCol w:w="987"/>
        <w:gridCol w:w="406"/>
        <w:gridCol w:w="3974"/>
        <w:gridCol w:w="376"/>
      </w:tblGrid>
      <w:tr w:rsidR="009E5095" w:rsidRPr="00B73D05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9E5095" w:rsidRPr="0083515E" w:rsidRDefault="009E5095" w:rsidP="003F5E68">
            <w:pPr>
              <w:jc w:val="center"/>
              <w:rPr>
                <w:b/>
                <w:sz w:val="22"/>
                <w:szCs w:val="22"/>
              </w:rPr>
            </w:pPr>
            <w:r w:rsidRPr="0083515E">
              <w:rPr>
                <w:b/>
                <w:sz w:val="22"/>
                <w:szCs w:val="22"/>
              </w:rPr>
              <w:t xml:space="preserve">An- und Rücklieferung der </w:t>
            </w:r>
            <w:r w:rsidR="003F5E68" w:rsidRPr="0083515E">
              <w:rPr>
                <w:b/>
                <w:sz w:val="22"/>
                <w:szCs w:val="22"/>
              </w:rPr>
              <w:t>Schweißmuster</w:t>
            </w:r>
            <w:r w:rsidRPr="0083515E">
              <w:rPr>
                <w:b/>
                <w:sz w:val="22"/>
                <w:szCs w:val="22"/>
              </w:rPr>
              <w:t xml:space="preserve"> erfolgt frei Haus zu Lasten des Kunden.</w:t>
            </w:r>
          </w:p>
          <w:p w:rsidR="00A630AD" w:rsidRPr="0083515E" w:rsidRDefault="00E06013" w:rsidP="003F5E6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and return </w:t>
            </w: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of welding samples is free </w:t>
            </w: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for the account of the customer</w:t>
            </w:r>
          </w:p>
        </w:tc>
      </w:tr>
      <w:tr w:rsidR="009E5095" w:rsidRPr="0083515E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CE760D" w:rsidRPr="0083515E" w:rsidRDefault="009E5095" w:rsidP="00CE760D">
            <w:pPr>
              <w:jc w:val="center"/>
              <w:rPr>
                <w:b/>
                <w:i/>
                <w:sz w:val="22"/>
                <w:szCs w:val="22"/>
              </w:rPr>
            </w:pPr>
            <w:r w:rsidRPr="0083515E">
              <w:rPr>
                <w:b/>
                <w:sz w:val="22"/>
                <w:szCs w:val="22"/>
              </w:rPr>
              <w:t>Kundenangaben</w:t>
            </w:r>
            <w:r w:rsidR="00CE760D" w:rsidRPr="0083515E">
              <w:rPr>
                <w:b/>
                <w:sz w:val="22"/>
                <w:szCs w:val="22"/>
              </w:rPr>
              <w:t xml:space="preserve"> / </w:t>
            </w:r>
            <w:r w:rsidR="00E06013" w:rsidRPr="0083515E">
              <w:rPr>
                <w:b/>
                <w:i/>
                <w:sz w:val="22"/>
                <w:szCs w:val="22"/>
              </w:rPr>
              <w:t xml:space="preserve">Customer </w:t>
            </w:r>
            <w:proofErr w:type="spellStart"/>
            <w:r w:rsidR="00E06013" w:rsidRPr="0083515E">
              <w:rPr>
                <w:b/>
                <w:i/>
                <w:sz w:val="22"/>
                <w:szCs w:val="22"/>
              </w:rPr>
              <w:t>details</w:t>
            </w:r>
            <w:proofErr w:type="spellEnd"/>
          </w:p>
        </w:tc>
      </w:tr>
      <w:tr w:rsidR="00073866" w:rsidRPr="0083515E" w:rsidTr="004F14BE">
        <w:trPr>
          <w:trHeight w:val="1496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Kunde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>Customer</w:t>
            </w:r>
          </w:p>
        </w:tc>
        <w:sdt>
          <w:sdtPr>
            <w:rPr>
              <w:sz w:val="22"/>
              <w:szCs w:val="22"/>
            </w:rPr>
            <w:id w:val="-98574096"/>
            <w:placeholder>
              <w:docPart w:val="9D8D5CF6C0B8404B91E40C9612FF9627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Ansprechpartner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>Contact Person</w:t>
            </w:r>
          </w:p>
        </w:tc>
        <w:sdt>
          <w:sdtPr>
            <w:rPr>
              <w:sz w:val="22"/>
              <w:szCs w:val="22"/>
            </w:rPr>
            <w:id w:val="786693885"/>
            <w:placeholder>
              <w:docPart w:val="B031E5C35624416E9175B50887BAD5C4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B73D05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073866" w:rsidRPr="0083515E" w:rsidRDefault="00073866" w:rsidP="0007386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515E">
              <w:rPr>
                <w:b/>
                <w:sz w:val="22"/>
                <w:szCs w:val="22"/>
                <w:lang w:val="en-GB"/>
              </w:rPr>
              <w:t xml:space="preserve">Lieferung an CLOOS / </w:t>
            </w:r>
            <w:r w:rsidR="00E06013" w:rsidRPr="0083515E">
              <w:rPr>
                <w:b/>
                <w:i/>
                <w:sz w:val="22"/>
                <w:szCs w:val="22"/>
                <w:lang w:val="en-GB"/>
              </w:rPr>
              <w:t>Shipment</w:t>
            </w:r>
            <w:r w:rsidRPr="0083515E">
              <w:rPr>
                <w:b/>
                <w:i/>
                <w:sz w:val="22"/>
                <w:szCs w:val="22"/>
                <w:lang w:val="en-GB"/>
              </w:rPr>
              <w:t xml:space="preserve"> to Cloos</w:t>
            </w:r>
          </w:p>
        </w:tc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Teilebezeichnung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 xml:space="preserve">Part </w:t>
            </w:r>
            <w:proofErr w:type="spellStart"/>
            <w:r w:rsidRPr="0083515E">
              <w:rPr>
                <w:i/>
                <w:sz w:val="22"/>
                <w:szCs w:val="22"/>
              </w:rPr>
              <w:t>name</w:t>
            </w:r>
            <w:proofErr w:type="spellEnd"/>
          </w:p>
        </w:tc>
        <w:sdt>
          <w:sdtPr>
            <w:rPr>
              <w:sz w:val="22"/>
              <w:szCs w:val="22"/>
            </w:rPr>
            <w:id w:val="1525832374"/>
            <w:placeholder>
              <w:docPart w:val="3069173A37DB4777A13C256B20FD4B9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  <w:bookmarkEnd w:id="0" w:displacedByCustomXml="next"/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Anzahl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E06013" w:rsidRPr="0083515E">
              <w:rPr>
                <w:i/>
                <w:sz w:val="22"/>
                <w:szCs w:val="22"/>
              </w:rPr>
              <w:t>Quantity</w:t>
            </w:r>
          </w:p>
        </w:tc>
        <w:sdt>
          <w:sdtPr>
            <w:rPr>
              <w:sz w:val="22"/>
              <w:szCs w:val="22"/>
            </w:rPr>
            <w:id w:val="-259918568"/>
            <w:placeholder>
              <w:docPart w:val="07A45436F5B749F9B29C334FDA64CC23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Verpackung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5512A8" w:rsidRPr="0083515E">
              <w:rPr>
                <w:i/>
                <w:sz w:val="22"/>
                <w:szCs w:val="22"/>
              </w:rPr>
              <w:t>Packaging</w:t>
            </w:r>
          </w:p>
        </w:tc>
        <w:sdt>
          <w:sdtPr>
            <w:rPr>
              <w:sz w:val="22"/>
              <w:szCs w:val="22"/>
            </w:rPr>
            <w:id w:val="808059122"/>
            <w:placeholder>
              <w:docPart w:val="CACDCEF04F0244B0A2E0535C8840A176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50107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Sonstige Angaben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450107" w:rsidRPr="0083515E">
              <w:rPr>
                <w:i/>
                <w:sz w:val="22"/>
                <w:szCs w:val="22"/>
              </w:rPr>
              <w:t>Other</w:t>
            </w:r>
            <w:r w:rsidR="005512A8" w:rsidRPr="0083515E">
              <w:rPr>
                <w:i/>
                <w:sz w:val="22"/>
                <w:szCs w:val="22"/>
              </w:rPr>
              <w:t xml:space="preserve"> information</w:t>
            </w:r>
          </w:p>
        </w:tc>
        <w:sdt>
          <w:sdtPr>
            <w:rPr>
              <w:sz w:val="22"/>
              <w:szCs w:val="22"/>
            </w:rPr>
            <w:id w:val="498938254"/>
            <w:placeholder>
              <w:docPart w:val="725AB781040547B1987DF62F5E86C0D9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4F14B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4F14B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>Spedition (falls bekannt)</w:t>
            </w:r>
            <w:r>
              <w:rPr>
                <w:sz w:val="22"/>
                <w:szCs w:val="22"/>
                <w:lang w:val="en-GB"/>
              </w:rPr>
              <w:t xml:space="preserve"> / </w:t>
            </w:r>
            <w:r w:rsidR="00EA4F2F">
              <w:rPr>
                <w:i/>
                <w:sz w:val="22"/>
                <w:szCs w:val="22"/>
                <w:lang w:val="en-GB"/>
              </w:rPr>
              <w:t>Forwarding compa</w:t>
            </w:r>
            <w:r w:rsidRPr="004F14BE">
              <w:rPr>
                <w:i/>
                <w:sz w:val="22"/>
                <w:szCs w:val="22"/>
                <w:lang w:val="en-GB"/>
              </w:rPr>
              <w:t>ny (if known)</w:t>
            </w:r>
          </w:p>
        </w:tc>
        <w:sdt>
          <w:sdtPr>
            <w:rPr>
              <w:sz w:val="22"/>
              <w:szCs w:val="22"/>
            </w:rPr>
            <w:id w:val="-1692752058"/>
            <w:placeholder>
              <w:docPart w:val="EA7EB29CA73541A0AB4728D688AABFD0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4F14BE" w:rsidRDefault="004F14BE" w:rsidP="004F14BE">
                <w:pPr>
                  <w:rPr>
                    <w:sz w:val="22"/>
                    <w:szCs w:val="22"/>
                    <w:lang w:val="en-GB"/>
                  </w:rPr>
                </w:pPr>
                <w:r w:rsidRPr="004F14BE">
                  <w:rPr>
                    <w:rStyle w:val="Platzhaltertext"/>
                    <w:sz w:val="22"/>
                    <w:szCs w:val="22"/>
                    <w:lang w:val="en-GB"/>
                  </w:rPr>
                  <w:t xml:space="preserve">       </w:t>
                </w:r>
              </w:p>
            </w:tc>
          </w:sdtContent>
        </w:sdt>
      </w:tr>
      <w:tr w:rsidR="004F14BE" w:rsidRPr="0083515E" w:rsidTr="00C72A87">
        <w:trPr>
          <w:trHeight w:val="4640"/>
        </w:trPr>
        <w:tc>
          <w:tcPr>
            <w:tcW w:w="3896" w:type="dxa"/>
            <w:shd w:val="clear" w:color="auto" w:fill="D9D9D9" w:themeFill="background1" w:themeFillShade="D9"/>
          </w:tcPr>
          <w:p w:rsidR="004F14BE" w:rsidRPr="004F14BE" w:rsidRDefault="004F14BE" w:rsidP="004F14BE">
            <w:pPr>
              <w:rPr>
                <w:sz w:val="22"/>
                <w:szCs w:val="22"/>
                <w:lang w:val="en-GB"/>
              </w:rPr>
            </w:pPr>
            <w:r w:rsidRPr="004F14BE">
              <w:rPr>
                <w:sz w:val="22"/>
                <w:szCs w:val="22"/>
                <w:lang w:val="en-GB"/>
              </w:rPr>
              <w:t xml:space="preserve">Lieferadresse / </w:t>
            </w:r>
            <w:r w:rsidRPr="004F14BE">
              <w:rPr>
                <w:i/>
                <w:sz w:val="22"/>
                <w:szCs w:val="22"/>
                <w:lang w:val="en-GB"/>
              </w:rPr>
              <w:t>Shipment address</w:t>
            </w:r>
          </w:p>
        </w:tc>
        <w:tc>
          <w:tcPr>
            <w:tcW w:w="5743" w:type="dxa"/>
            <w:gridSpan w:val="4"/>
            <w:vAlign w:val="center"/>
          </w:tcPr>
          <w:p w:rsidR="004F14BE" w:rsidRPr="00EA4F2F" w:rsidRDefault="004F14BE" w:rsidP="004F14BE">
            <w:pPr>
              <w:rPr>
                <w:sz w:val="20"/>
                <w:szCs w:val="20"/>
              </w:rPr>
            </w:pPr>
            <w:r w:rsidRPr="00EA4F2F">
              <w:rPr>
                <w:sz w:val="20"/>
                <w:szCs w:val="20"/>
              </w:rPr>
              <w:t>Carl Cloos Schweißtechnik GmbH</w:t>
            </w:r>
          </w:p>
          <w:p w:rsidR="00B73D05" w:rsidRPr="00B73D05" w:rsidRDefault="00B73D05" w:rsidP="00B73D05">
            <w:pPr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 w:rsidRPr="00B73D05">
              <w:rPr>
                <w:rFonts w:eastAsiaTheme="minorEastAsia"/>
                <w:noProof/>
                <w:color w:val="000000"/>
                <w:sz w:val="20"/>
                <w:szCs w:val="20"/>
              </w:rPr>
              <w:t>Carl-Cloos-Strasse 1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EA4F2F">
              <w:rPr>
                <w:sz w:val="20"/>
                <w:szCs w:val="20"/>
              </w:rPr>
              <w:t>An</w:t>
            </w:r>
            <w:r w:rsidRPr="0083515E">
              <w:rPr>
                <w:sz w:val="20"/>
                <w:szCs w:val="20"/>
              </w:rPr>
              <w:t>wendungstechnische Entwicklung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>Abladestelle Haupttor, Halle 2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>Ansprechpartner: Hr. Kux , Hr. Hofmann</w:t>
            </w:r>
          </w:p>
          <w:p w:rsidR="004F14B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>D-35708 Haiger</w:t>
            </w:r>
          </w:p>
          <w:p w:rsidR="004F14BE" w:rsidRDefault="004F14BE" w:rsidP="004F14BE">
            <w:pPr>
              <w:rPr>
                <w:sz w:val="20"/>
                <w:szCs w:val="20"/>
              </w:rPr>
            </w:pPr>
          </w:p>
          <w:p w:rsidR="004F14BE" w:rsidRPr="0083515E" w:rsidRDefault="004F14BE" w:rsidP="004F14B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F80FD" wp14:editId="2284629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293370</wp:posOffset>
                      </wp:positionV>
                      <wp:extent cx="495300" cy="1323975"/>
                      <wp:effectExtent l="19050" t="0" r="19050" b="28575"/>
                      <wp:wrapNone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323975"/>
                              </a:xfrm>
                              <a:custGeom>
                                <a:avLst/>
                                <a:gdLst>
                                  <a:gd name="connsiteX0" fmla="*/ 31750 w 381000"/>
                                  <a:gd name="connsiteY0" fmla="*/ 927100 h 927100"/>
                                  <a:gd name="connsiteX1" fmla="*/ 25400 w 381000"/>
                                  <a:gd name="connsiteY1" fmla="*/ 774700 h 927100"/>
                                  <a:gd name="connsiteX2" fmla="*/ 19050 w 381000"/>
                                  <a:gd name="connsiteY2" fmla="*/ 749300 h 927100"/>
                                  <a:gd name="connsiteX3" fmla="*/ 12700 w 381000"/>
                                  <a:gd name="connsiteY3" fmla="*/ 692150 h 927100"/>
                                  <a:gd name="connsiteX4" fmla="*/ 0 w 381000"/>
                                  <a:gd name="connsiteY4" fmla="*/ 654050 h 927100"/>
                                  <a:gd name="connsiteX5" fmla="*/ 6350 w 381000"/>
                                  <a:gd name="connsiteY5" fmla="*/ 565150 h 927100"/>
                                  <a:gd name="connsiteX6" fmla="*/ 25400 w 381000"/>
                                  <a:gd name="connsiteY6" fmla="*/ 520700 h 927100"/>
                                  <a:gd name="connsiteX7" fmla="*/ 38100 w 381000"/>
                                  <a:gd name="connsiteY7" fmla="*/ 482600 h 927100"/>
                                  <a:gd name="connsiteX8" fmla="*/ 63500 w 381000"/>
                                  <a:gd name="connsiteY8" fmla="*/ 406400 h 927100"/>
                                  <a:gd name="connsiteX9" fmla="*/ 82550 w 381000"/>
                                  <a:gd name="connsiteY9" fmla="*/ 349250 h 927100"/>
                                  <a:gd name="connsiteX10" fmla="*/ 88900 w 381000"/>
                                  <a:gd name="connsiteY10" fmla="*/ 330200 h 927100"/>
                                  <a:gd name="connsiteX11" fmla="*/ 95250 w 381000"/>
                                  <a:gd name="connsiteY11" fmla="*/ 311150 h 927100"/>
                                  <a:gd name="connsiteX12" fmla="*/ 107950 w 381000"/>
                                  <a:gd name="connsiteY12" fmla="*/ 292100 h 927100"/>
                                  <a:gd name="connsiteX13" fmla="*/ 120650 w 381000"/>
                                  <a:gd name="connsiteY13" fmla="*/ 234950 h 927100"/>
                                  <a:gd name="connsiteX14" fmla="*/ 127000 w 381000"/>
                                  <a:gd name="connsiteY14" fmla="*/ 209550 h 927100"/>
                                  <a:gd name="connsiteX15" fmla="*/ 139700 w 381000"/>
                                  <a:gd name="connsiteY15" fmla="*/ 190500 h 927100"/>
                                  <a:gd name="connsiteX16" fmla="*/ 152400 w 381000"/>
                                  <a:gd name="connsiteY16" fmla="*/ 152400 h 927100"/>
                                  <a:gd name="connsiteX17" fmla="*/ 158750 w 381000"/>
                                  <a:gd name="connsiteY17" fmla="*/ 133350 h 927100"/>
                                  <a:gd name="connsiteX18" fmla="*/ 177800 w 381000"/>
                                  <a:gd name="connsiteY18" fmla="*/ 114300 h 927100"/>
                                  <a:gd name="connsiteX19" fmla="*/ 184150 w 381000"/>
                                  <a:gd name="connsiteY19" fmla="*/ 95250 h 927100"/>
                                  <a:gd name="connsiteX20" fmla="*/ 234950 w 381000"/>
                                  <a:gd name="connsiteY20" fmla="*/ 50800 h 927100"/>
                                  <a:gd name="connsiteX21" fmla="*/ 273050 w 381000"/>
                                  <a:gd name="connsiteY21" fmla="*/ 38100 h 927100"/>
                                  <a:gd name="connsiteX22" fmla="*/ 292100 w 381000"/>
                                  <a:gd name="connsiteY22" fmla="*/ 25400 h 927100"/>
                                  <a:gd name="connsiteX23" fmla="*/ 330200 w 381000"/>
                                  <a:gd name="connsiteY23" fmla="*/ 12700 h 927100"/>
                                  <a:gd name="connsiteX24" fmla="*/ 349250 w 381000"/>
                                  <a:gd name="connsiteY24" fmla="*/ 6350 h 927100"/>
                                  <a:gd name="connsiteX25" fmla="*/ 381000 w 381000"/>
                                  <a:gd name="connsiteY25" fmla="*/ 0 h 927100"/>
                                  <a:gd name="connsiteX0" fmla="*/ 34677 w 383927"/>
                                  <a:gd name="connsiteY0" fmla="*/ 927100 h 927100"/>
                                  <a:gd name="connsiteX1" fmla="*/ 28327 w 383927"/>
                                  <a:gd name="connsiteY1" fmla="*/ 774700 h 927100"/>
                                  <a:gd name="connsiteX2" fmla="*/ 21977 w 383927"/>
                                  <a:gd name="connsiteY2" fmla="*/ 749300 h 927100"/>
                                  <a:gd name="connsiteX3" fmla="*/ 15627 w 383927"/>
                                  <a:gd name="connsiteY3" fmla="*/ 692150 h 927100"/>
                                  <a:gd name="connsiteX4" fmla="*/ 2927 w 383927"/>
                                  <a:gd name="connsiteY4" fmla="*/ 654050 h 927100"/>
                                  <a:gd name="connsiteX5" fmla="*/ 78069 w 383927"/>
                                  <a:gd name="connsiteY5" fmla="*/ 577139 h 927100"/>
                                  <a:gd name="connsiteX6" fmla="*/ 28327 w 383927"/>
                                  <a:gd name="connsiteY6" fmla="*/ 520700 h 927100"/>
                                  <a:gd name="connsiteX7" fmla="*/ 41027 w 383927"/>
                                  <a:gd name="connsiteY7" fmla="*/ 482600 h 927100"/>
                                  <a:gd name="connsiteX8" fmla="*/ 66427 w 383927"/>
                                  <a:gd name="connsiteY8" fmla="*/ 406400 h 927100"/>
                                  <a:gd name="connsiteX9" fmla="*/ 85477 w 383927"/>
                                  <a:gd name="connsiteY9" fmla="*/ 349250 h 927100"/>
                                  <a:gd name="connsiteX10" fmla="*/ 91827 w 383927"/>
                                  <a:gd name="connsiteY10" fmla="*/ 330200 h 927100"/>
                                  <a:gd name="connsiteX11" fmla="*/ 98177 w 383927"/>
                                  <a:gd name="connsiteY11" fmla="*/ 311150 h 927100"/>
                                  <a:gd name="connsiteX12" fmla="*/ 110877 w 383927"/>
                                  <a:gd name="connsiteY12" fmla="*/ 292100 h 927100"/>
                                  <a:gd name="connsiteX13" fmla="*/ 123577 w 383927"/>
                                  <a:gd name="connsiteY13" fmla="*/ 234950 h 927100"/>
                                  <a:gd name="connsiteX14" fmla="*/ 129927 w 383927"/>
                                  <a:gd name="connsiteY14" fmla="*/ 209550 h 927100"/>
                                  <a:gd name="connsiteX15" fmla="*/ 142627 w 383927"/>
                                  <a:gd name="connsiteY15" fmla="*/ 190500 h 927100"/>
                                  <a:gd name="connsiteX16" fmla="*/ 155327 w 383927"/>
                                  <a:gd name="connsiteY16" fmla="*/ 152400 h 927100"/>
                                  <a:gd name="connsiteX17" fmla="*/ 161677 w 383927"/>
                                  <a:gd name="connsiteY17" fmla="*/ 133350 h 927100"/>
                                  <a:gd name="connsiteX18" fmla="*/ 180727 w 383927"/>
                                  <a:gd name="connsiteY18" fmla="*/ 114300 h 927100"/>
                                  <a:gd name="connsiteX19" fmla="*/ 187077 w 383927"/>
                                  <a:gd name="connsiteY19" fmla="*/ 95250 h 927100"/>
                                  <a:gd name="connsiteX20" fmla="*/ 237877 w 383927"/>
                                  <a:gd name="connsiteY20" fmla="*/ 50800 h 927100"/>
                                  <a:gd name="connsiteX21" fmla="*/ 275977 w 383927"/>
                                  <a:gd name="connsiteY21" fmla="*/ 38100 h 927100"/>
                                  <a:gd name="connsiteX22" fmla="*/ 295027 w 383927"/>
                                  <a:gd name="connsiteY22" fmla="*/ 25400 h 927100"/>
                                  <a:gd name="connsiteX23" fmla="*/ 333127 w 383927"/>
                                  <a:gd name="connsiteY23" fmla="*/ 12700 h 927100"/>
                                  <a:gd name="connsiteX24" fmla="*/ 352177 w 383927"/>
                                  <a:gd name="connsiteY24" fmla="*/ 6350 h 927100"/>
                                  <a:gd name="connsiteX25" fmla="*/ 383927 w 383927"/>
                                  <a:gd name="connsiteY25" fmla="*/ 0 h 927100"/>
                                  <a:gd name="connsiteX0" fmla="*/ 22345 w 371595"/>
                                  <a:gd name="connsiteY0" fmla="*/ 927100 h 927100"/>
                                  <a:gd name="connsiteX1" fmla="*/ 15995 w 371595"/>
                                  <a:gd name="connsiteY1" fmla="*/ 774700 h 927100"/>
                                  <a:gd name="connsiteX2" fmla="*/ 9645 w 371595"/>
                                  <a:gd name="connsiteY2" fmla="*/ 749300 h 927100"/>
                                  <a:gd name="connsiteX3" fmla="*/ 3295 w 371595"/>
                                  <a:gd name="connsiteY3" fmla="*/ 692150 h 927100"/>
                                  <a:gd name="connsiteX4" fmla="*/ 64733 w 371595"/>
                                  <a:gd name="connsiteY4" fmla="*/ 666038 h 927100"/>
                                  <a:gd name="connsiteX5" fmla="*/ 65737 w 371595"/>
                                  <a:gd name="connsiteY5" fmla="*/ 577139 h 927100"/>
                                  <a:gd name="connsiteX6" fmla="*/ 15995 w 371595"/>
                                  <a:gd name="connsiteY6" fmla="*/ 520700 h 927100"/>
                                  <a:gd name="connsiteX7" fmla="*/ 28695 w 371595"/>
                                  <a:gd name="connsiteY7" fmla="*/ 482600 h 927100"/>
                                  <a:gd name="connsiteX8" fmla="*/ 54095 w 371595"/>
                                  <a:gd name="connsiteY8" fmla="*/ 406400 h 927100"/>
                                  <a:gd name="connsiteX9" fmla="*/ 73145 w 371595"/>
                                  <a:gd name="connsiteY9" fmla="*/ 349250 h 927100"/>
                                  <a:gd name="connsiteX10" fmla="*/ 79495 w 371595"/>
                                  <a:gd name="connsiteY10" fmla="*/ 330200 h 927100"/>
                                  <a:gd name="connsiteX11" fmla="*/ 85845 w 371595"/>
                                  <a:gd name="connsiteY11" fmla="*/ 311150 h 927100"/>
                                  <a:gd name="connsiteX12" fmla="*/ 98545 w 371595"/>
                                  <a:gd name="connsiteY12" fmla="*/ 292100 h 927100"/>
                                  <a:gd name="connsiteX13" fmla="*/ 111245 w 371595"/>
                                  <a:gd name="connsiteY13" fmla="*/ 234950 h 927100"/>
                                  <a:gd name="connsiteX14" fmla="*/ 117595 w 371595"/>
                                  <a:gd name="connsiteY14" fmla="*/ 209550 h 927100"/>
                                  <a:gd name="connsiteX15" fmla="*/ 130295 w 371595"/>
                                  <a:gd name="connsiteY15" fmla="*/ 190500 h 927100"/>
                                  <a:gd name="connsiteX16" fmla="*/ 142995 w 371595"/>
                                  <a:gd name="connsiteY16" fmla="*/ 152400 h 927100"/>
                                  <a:gd name="connsiteX17" fmla="*/ 149345 w 371595"/>
                                  <a:gd name="connsiteY17" fmla="*/ 133350 h 927100"/>
                                  <a:gd name="connsiteX18" fmla="*/ 168395 w 371595"/>
                                  <a:gd name="connsiteY18" fmla="*/ 114300 h 927100"/>
                                  <a:gd name="connsiteX19" fmla="*/ 174745 w 371595"/>
                                  <a:gd name="connsiteY19" fmla="*/ 95250 h 927100"/>
                                  <a:gd name="connsiteX20" fmla="*/ 225545 w 371595"/>
                                  <a:gd name="connsiteY20" fmla="*/ 50800 h 927100"/>
                                  <a:gd name="connsiteX21" fmla="*/ 263645 w 371595"/>
                                  <a:gd name="connsiteY21" fmla="*/ 38100 h 927100"/>
                                  <a:gd name="connsiteX22" fmla="*/ 282695 w 371595"/>
                                  <a:gd name="connsiteY22" fmla="*/ 25400 h 927100"/>
                                  <a:gd name="connsiteX23" fmla="*/ 320795 w 371595"/>
                                  <a:gd name="connsiteY23" fmla="*/ 12700 h 927100"/>
                                  <a:gd name="connsiteX24" fmla="*/ 339845 w 371595"/>
                                  <a:gd name="connsiteY24" fmla="*/ 6350 h 927100"/>
                                  <a:gd name="connsiteX25" fmla="*/ 371595 w 371595"/>
                                  <a:gd name="connsiteY25" fmla="*/ 0 h 927100"/>
                                  <a:gd name="connsiteX0" fmla="*/ 14680 w 363930"/>
                                  <a:gd name="connsiteY0" fmla="*/ 927100 h 927100"/>
                                  <a:gd name="connsiteX1" fmla="*/ 8330 w 363930"/>
                                  <a:gd name="connsiteY1" fmla="*/ 774700 h 927100"/>
                                  <a:gd name="connsiteX2" fmla="*/ 1980 w 363930"/>
                                  <a:gd name="connsiteY2" fmla="*/ 749300 h 927100"/>
                                  <a:gd name="connsiteX3" fmla="*/ 48564 w 363930"/>
                                  <a:gd name="connsiteY3" fmla="*/ 700142 h 927100"/>
                                  <a:gd name="connsiteX4" fmla="*/ 57068 w 363930"/>
                                  <a:gd name="connsiteY4" fmla="*/ 666038 h 927100"/>
                                  <a:gd name="connsiteX5" fmla="*/ 58072 w 363930"/>
                                  <a:gd name="connsiteY5" fmla="*/ 577139 h 927100"/>
                                  <a:gd name="connsiteX6" fmla="*/ 8330 w 363930"/>
                                  <a:gd name="connsiteY6" fmla="*/ 520700 h 927100"/>
                                  <a:gd name="connsiteX7" fmla="*/ 21030 w 363930"/>
                                  <a:gd name="connsiteY7" fmla="*/ 482600 h 927100"/>
                                  <a:gd name="connsiteX8" fmla="*/ 46430 w 363930"/>
                                  <a:gd name="connsiteY8" fmla="*/ 406400 h 927100"/>
                                  <a:gd name="connsiteX9" fmla="*/ 65480 w 363930"/>
                                  <a:gd name="connsiteY9" fmla="*/ 349250 h 927100"/>
                                  <a:gd name="connsiteX10" fmla="*/ 71830 w 363930"/>
                                  <a:gd name="connsiteY10" fmla="*/ 330200 h 927100"/>
                                  <a:gd name="connsiteX11" fmla="*/ 78180 w 363930"/>
                                  <a:gd name="connsiteY11" fmla="*/ 311150 h 927100"/>
                                  <a:gd name="connsiteX12" fmla="*/ 90880 w 363930"/>
                                  <a:gd name="connsiteY12" fmla="*/ 292100 h 927100"/>
                                  <a:gd name="connsiteX13" fmla="*/ 103580 w 363930"/>
                                  <a:gd name="connsiteY13" fmla="*/ 234950 h 927100"/>
                                  <a:gd name="connsiteX14" fmla="*/ 109930 w 363930"/>
                                  <a:gd name="connsiteY14" fmla="*/ 209550 h 927100"/>
                                  <a:gd name="connsiteX15" fmla="*/ 122630 w 363930"/>
                                  <a:gd name="connsiteY15" fmla="*/ 190500 h 927100"/>
                                  <a:gd name="connsiteX16" fmla="*/ 135330 w 363930"/>
                                  <a:gd name="connsiteY16" fmla="*/ 152400 h 927100"/>
                                  <a:gd name="connsiteX17" fmla="*/ 141680 w 363930"/>
                                  <a:gd name="connsiteY17" fmla="*/ 133350 h 927100"/>
                                  <a:gd name="connsiteX18" fmla="*/ 160730 w 363930"/>
                                  <a:gd name="connsiteY18" fmla="*/ 114300 h 927100"/>
                                  <a:gd name="connsiteX19" fmla="*/ 167080 w 363930"/>
                                  <a:gd name="connsiteY19" fmla="*/ 95250 h 927100"/>
                                  <a:gd name="connsiteX20" fmla="*/ 217880 w 363930"/>
                                  <a:gd name="connsiteY20" fmla="*/ 50800 h 927100"/>
                                  <a:gd name="connsiteX21" fmla="*/ 255980 w 363930"/>
                                  <a:gd name="connsiteY21" fmla="*/ 38100 h 927100"/>
                                  <a:gd name="connsiteX22" fmla="*/ 275030 w 363930"/>
                                  <a:gd name="connsiteY22" fmla="*/ 25400 h 927100"/>
                                  <a:gd name="connsiteX23" fmla="*/ 313130 w 363930"/>
                                  <a:gd name="connsiteY23" fmla="*/ 12700 h 927100"/>
                                  <a:gd name="connsiteX24" fmla="*/ 332180 w 363930"/>
                                  <a:gd name="connsiteY24" fmla="*/ 6350 h 927100"/>
                                  <a:gd name="connsiteX25" fmla="*/ 363930 w 363930"/>
                                  <a:gd name="connsiteY25" fmla="*/ 0 h 927100"/>
                                  <a:gd name="connsiteX0" fmla="*/ 8144 w 357394"/>
                                  <a:gd name="connsiteY0" fmla="*/ 927100 h 927100"/>
                                  <a:gd name="connsiteX1" fmla="*/ 1794 w 357394"/>
                                  <a:gd name="connsiteY1" fmla="*/ 774700 h 927100"/>
                                  <a:gd name="connsiteX2" fmla="*/ 43120 w 357394"/>
                                  <a:gd name="connsiteY2" fmla="*/ 753296 h 927100"/>
                                  <a:gd name="connsiteX3" fmla="*/ 42028 w 357394"/>
                                  <a:gd name="connsiteY3" fmla="*/ 700142 h 927100"/>
                                  <a:gd name="connsiteX4" fmla="*/ 50532 w 357394"/>
                                  <a:gd name="connsiteY4" fmla="*/ 666038 h 927100"/>
                                  <a:gd name="connsiteX5" fmla="*/ 51536 w 357394"/>
                                  <a:gd name="connsiteY5" fmla="*/ 577139 h 927100"/>
                                  <a:gd name="connsiteX6" fmla="*/ 1794 w 357394"/>
                                  <a:gd name="connsiteY6" fmla="*/ 520700 h 927100"/>
                                  <a:gd name="connsiteX7" fmla="*/ 14494 w 357394"/>
                                  <a:gd name="connsiteY7" fmla="*/ 482600 h 927100"/>
                                  <a:gd name="connsiteX8" fmla="*/ 39894 w 357394"/>
                                  <a:gd name="connsiteY8" fmla="*/ 406400 h 927100"/>
                                  <a:gd name="connsiteX9" fmla="*/ 58944 w 357394"/>
                                  <a:gd name="connsiteY9" fmla="*/ 349250 h 927100"/>
                                  <a:gd name="connsiteX10" fmla="*/ 65294 w 357394"/>
                                  <a:gd name="connsiteY10" fmla="*/ 330200 h 927100"/>
                                  <a:gd name="connsiteX11" fmla="*/ 71644 w 357394"/>
                                  <a:gd name="connsiteY11" fmla="*/ 311150 h 927100"/>
                                  <a:gd name="connsiteX12" fmla="*/ 84344 w 357394"/>
                                  <a:gd name="connsiteY12" fmla="*/ 292100 h 927100"/>
                                  <a:gd name="connsiteX13" fmla="*/ 97044 w 357394"/>
                                  <a:gd name="connsiteY13" fmla="*/ 234950 h 927100"/>
                                  <a:gd name="connsiteX14" fmla="*/ 103394 w 357394"/>
                                  <a:gd name="connsiteY14" fmla="*/ 209550 h 927100"/>
                                  <a:gd name="connsiteX15" fmla="*/ 116094 w 357394"/>
                                  <a:gd name="connsiteY15" fmla="*/ 190500 h 927100"/>
                                  <a:gd name="connsiteX16" fmla="*/ 128794 w 357394"/>
                                  <a:gd name="connsiteY16" fmla="*/ 152400 h 927100"/>
                                  <a:gd name="connsiteX17" fmla="*/ 135144 w 357394"/>
                                  <a:gd name="connsiteY17" fmla="*/ 133350 h 927100"/>
                                  <a:gd name="connsiteX18" fmla="*/ 154194 w 357394"/>
                                  <a:gd name="connsiteY18" fmla="*/ 114300 h 927100"/>
                                  <a:gd name="connsiteX19" fmla="*/ 160544 w 357394"/>
                                  <a:gd name="connsiteY19" fmla="*/ 95250 h 927100"/>
                                  <a:gd name="connsiteX20" fmla="*/ 211344 w 357394"/>
                                  <a:gd name="connsiteY20" fmla="*/ 50800 h 927100"/>
                                  <a:gd name="connsiteX21" fmla="*/ 249444 w 357394"/>
                                  <a:gd name="connsiteY21" fmla="*/ 38100 h 927100"/>
                                  <a:gd name="connsiteX22" fmla="*/ 268494 w 357394"/>
                                  <a:gd name="connsiteY22" fmla="*/ 25400 h 927100"/>
                                  <a:gd name="connsiteX23" fmla="*/ 306594 w 357394"/>
                                  <a:gd name="connsiteY23" fmla="*/ 12700 h 927100"/>
                                  <a:gd name="connsiteX24" fmla="*/ 325644 w 357394"/>
                                  <a:gd name="connsiteY24" fmla="*/ 6350 h 927100"/>
                                  <a:gd name="connsiteX25" fmla="*/ 357394 w 357394"/>
                                  <a:gd name="connsiteY25" fmla="*/ 0 h 927100"/>
                                  <a:gd name="connsiteX0" fmla="*/ 7848 w 357098"/>
                                  <a:gd name="connsiteY0" fmla="*/ 927100 h 927100"/>
                                  <a:gd name="connsiteX1" fmla="*/ 49151 w 357098"/>
                                  <a:gd name="connsiteY1" fmla="*/ 802673 h 927100"/>
                                  <a:gd name="connsiteX2" fmla="*/ 42824 w 357098"/>
                                  <a:gd name="connsiteY2" fmla="*/ 753296 h 927100"/>
                                  <a:gd name="connsiteX3" fmla="*/ 41732 w 357098"/>
                                  <a:gd name="connsiteY3" fmla="*/ 700142 h 927100"/>
                                  <a:gd name="connsiteX4" fmla="*/ 50236 w 357098"/>
                                  <a:gd name="connsiteY4" fmla="*/ 666038 h 927100"/>
                                  <a:gd name="connsiteX5" fmla="*/ 51240 w 357098"/>
                                  <a:gd name="connsiteY5" fmla="*/ 577139 h 927100"/>
                                  <a:gd name="connsiteX6" fmla="*/ 1498 w 357098"/>
                                  <a:gd name="connsiteY6" fmla="*/ 520700 h 927100"/>
                                  <a:gd name="connsiteX7" fmla="*/ 14198 w 357098"/>
                                  <a:gd name="connsiteY7" fmla="*/ 482600 h 927100"/>
                                  <a:gd name="connsiteX8" fmla="*/ 39598 w 357098"/>
                                  <a:gd name="connsiteY8" fmla="*/ 406400 h 927100"/>
                                  <a:gd name="connsiteX9" fmla="*/ 58648 w 357098"/>
                                  <a:gd name="connsiteY9" fmla="*/ 349250 h 927100"/>
                                  <a:gd name="connsiteX10" fmla="*/ 64998 w 357098"/>
                                  <a:gd name="connsiteY10" fmla="*/ 330200 h 927100"/>
                                  <a:gd name="connsiteX11" fmla="*/ 71348 w 357098"/>
                                  <a:gd name="connsiteY11" fmla="*/ 311150 h 927100"/>
                                  <a:gd name="connsiteX12" fmla="*/ 84048 w 357098"/>
                                  <a:gd name="connsiteY12" fmla="*/ 292100 h 927100"/>
                                  <a:gd name="connsiteX13" fmla="*/ 96748 w 357098"/>
                                  <a:gd name="connsiteY13" fmla="*/ 234950 h 927100"/>
                                  <a:gd name="connsiteX14" fmla="*/ 103098 w 357098"/>
                                  <a:gd name="connsiteY14" fmla="*/ 209550 h 927100"/>
                                  <a:gd name="connsiteX15" fmla="*/ 115798 w 357098"/>
                                  <a:gd name="connsiteY15" fmla="*/ 190500 h 927100"/>
                                  <a:gd name="connsiteX16" fmla="*/ 128498 w 357098"/>
                                  <a:gd name="connsiteY16" fmla="*/ 152400 h 927100"/>
                                  <a:gd name="connsiteX17" fmla="*/ 134848 w 357098"/>
                                  <a:gd name="connsiteY17" fmla="*/ 133350 h 927100"/>
                                  <a:gd name="connsiteX18" fmla="*/ 153898 w 357098"/>
                                  <a:gd name="connsiteY18" fmla="*/ 114300 h 927100"/>
                                  <a:gd name="connsiteX19" fmla="*/ 160248 w 357098"/>
                                  <a:gd name="connsiteY19" fmla="*/ 95250 h 927100"/>
                                  <a:gd name="connsiteX20" fmla="*/ 211048 w 357098"/>
                                  <a:gd name="connsiteY20" fmla="*/ 50800 h 927100"/>
                                  <a:gd name="connsiteX21" fmla="*/ 249148 w 357098"/>
                                  <a:gd name="connsiteY21" fmla="*/ 38100 h 927100"/>
                                  <a:gd name="connsiteX22" fmla="*/ 268198 w 357098"/>
                                  <a:gd name="connsiteY22" fmla="*/ 25400 h 927100"/>
                                  <a:gd name="connsiteX23" fmla="*/ 306298 w 357098"/>
                                  <a:gd name="connsiteY23" fmla="*/ 12700 h 927100"/>
                                  <a:gd name="connsiteX24" fmla="*/ 325348 w 357098"/>
                                  <a:gd name="connsiteY24" fmla="*/ 6350 h 927100"/>
                                  <a:gd name="connsiteX25" fmla="*/ 357098 w 357098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6437 w 349337"/>
                                  <a:gd name="connsiteY7" fmla="*/ 482600 h 927100"/>
                                  <a:gd name="connsiteX8" fmla="*/ 31837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31837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79466 w 349337"/>
                                  <a:gd name="connsiteY11" fmla="*/ 307154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73116 w 349337"/>
                                  <a:gd name="connsiteY10" fmla="*/ 334196 h 927100"/>
                                  <a:gd name="connsiteX11" fmla="*/ 79466 w 349337"/>
                                  <a:gd name="connsiteY11" fmla="*/ 307154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412853"/>
                                  <a:gd name="connsiteY0" fmla="*/ 935092 h 935092"/>
                                  <a:gd name="connsiteX1" fmla="*/ 41390 w 412853"/>
                                  <a:gd name="connsiteY1" fmla="*/ 810665 h 935092"/>
                                  <a:gd name="connsiteX2" fmla="*/ 35063 w 412853"/>
                                  <a:gd name="connsiteY2" fmla="*/ 761288 h 935092"/>
                                  <a:gd name="connsiteX3" fmla="*/ 33971 w 412853"/>
                                  <a:gd name="connsiteY3" fmla="*/ 708134 h 935092"/>
                                  <a:gd name="connsiteX4" fmla="*/ 42475 w 412853"/>
                                  <a:gd name="connsiteY4" fmla="*/ 674030 h 935092"/>
                                  <a:gd name="connsiteX5" fmla="*/ 43479 w 412853"/>
                                  <a:gd name="connsiteY5" fmla="*/ 585131 h 935092"/>
                                  <a:gd name="connsiteX6" fmla="*/ 46719 w 412853"/>
                                  <a:gd name="connsiteY6" fmla="*/ 528692 h 935092"/>
                                  <a:gd name="connsiteX7" fmla="*/ 54073 w 412853"/>
                                  <a:gd name="connsiteY7" fmla="*/ 482600 h 935092"/>
                                  <a:gd name="connsiteX8" fmla="*/ 63595 w 412853"/>
                                  <a:gd name="connsiteY8" fmla="*/ 414392 h 935092"/>
                                  <a:gd name="connsiteX9" fmla="*/ 66766 w 412853"/>
                                  <a:gd name="connsiteY9" fmla="*/ 357242 h 935092"/>
                                  <a:gd name="connsiteX10" fmla="*/ 73116 w 412853"/>
                                  <a:gd name="connsiteY10" fmla="*/ 342188 h 935092"/>
                                  <a:gd name="connsiteX11" fmla="*/ 79466 w 412853"/>
                                  <a:gd name="connsiteY11" fmla="*/ 315146 h 935092"/>
                                  <a:gd name="connsiteX12" fmla="*/ 76287 w 412853"/>
                                  <a:gd name="connsiteY12" fmla="*/ 300092 h 935092"/>
                                  <a:gd name="connsiteX13" fmla="*/ 88987 w 412853"/>
                                  <a:gd name="connsiteY13" fmla="*/ 242942 h 935092"/>
                                  <a:gd name="connsiteX14" fmla="*/ 95337 w 412853"/>
                                  <a:gd name="connsiteY14" fmla="*/ 217542 h 935092"/>
                                  <a:gd name="connsiteX15" fmla="*/ 108037 w 412853"/>
                                  <a:gd name="connsiteY15" fmla="*/ 198492 h 935092"/>
                                  <a:gd name="connsiteX16" fmla="*/ 120737 w 412853"/>
                                  <a:gd name="connsiteY16" fmla="*/ 160392 h 935092"/>
                                  <a:gd name="connsiteX17" fmla="*/ 127087 w 412853"/>
                                  <a:gd name="connsiteY17" fmla="*/ 141342 h 935092"/>
                                  <a:gd name="connsiteX18" fmla="*/ 146137 w 412853"/>
                                  <a:gd name="connsiteY18" fmla="*/ 122292 h 935092"/>
                                  <a:gd name="connsiteX19" fmla="*/ 152487 w 412853"/>
                                  <a:gd name="connsiteY19" fmla="*/ 103242 h 935092"/>
                                  <a:gd name="connsiteX20" fmla="*/ 203287 w 412853"/>
                                  <a:gd name="connsiteY20" fmla="*/ 58792 h 935092"/>
                                  <a:gd name="connsiteX21" fmla="*/ 241387 w 412853"/>
                                  <a:gd name="connsiteY21" fmla="*/ 46092 h 935092"/>
                                  <a:gd name="connsiteX22" fmla="*/ 260437 w 412853"/>
                                  <a:gd name="connsiteY22" fmla="*/ 33392 h 935092"/>
                                  <a:gd name="connsiteX23" fmla="*/ 298537 w 412853"/>
                                  <a:gd name="connsiteY23" fmla="*/ 20692 h 935092"/>
                                  <a:gd name="connsiteX24" fmla="*/ 317587 w 412853"/>
                                  <a:gd name="connsiteY24" fmla="*/ 14342 h 935092"/>
                                  <a:gd name="connsiteX25" fmla="*/ 412853 w 412853"/>
                                  <a:gd name="connsiteY25" fmla="*/ 0 h 9350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12853" h="935092">
                                    <a:moveTo>
                                      <a:pt x="87" y="935092"/>
                                    </a:moveTo>
                                    <a:cubicBezTo>
                                      <a:pt x="-2030" y="884292"/>
                                      <a:pt x="35561" y="839632"/>
                                      <a:pt x="41390" y="810665"/>
                                    </a:cubicBezTo>
                                    <a:cubicBezTo>
                                      <a:pt x="47219" y="781698"/>
                                      <a:pt x="36299" y="778376"/>
                                      <a:pt x="35063" y="761288"/>
                                    </a:cubicBezTo>
                                    <a:cubicBezTo>
                                      <a:pt x="33827" y="744200"/>
                                      <a:pt x="32736" y="722677"/>
                                      <a:pt x="33971" y="708134"/>
                                    </a:cubicBezTo>
                                    <a:cubicBezTo>
                                      <a:pt x="35206" y="693591"/>
                                      <a:pt x="40890" y="694530"/>
                                      <a:pt x="42475" y="674030"/>
                                    </a:cubicBezTo>
                                    <a:cubicBezTo>
                                      <a:pt x="44060" y="653530"/>
                                      <a:pt x="42772" y="609354"/>
                                      <a:pt x="43479" y="585131"/>
                                    </a:cubicBezTo>
                                    <a:cubicBezTo>
                                      <a:pt x="44186" y="560908"/>
                                      <a:pt x="44953" y="545780"/>
                                      <a:pt x="46719" y="528692"/>
                                    </a:cubicBezTo>
                                    <a:cubicBezTo>
                                      <a:pt x="48485" y="511604"/>
                                      <a:pt x="51260" y="501650"/>
                                      <a:pt x="54073" y="482600"/>
                                    </a:cubicBezTo>
                                    <a:cubicBezTo>
                                      <a:pt x="56886" y="463550"/>
                                      <a:pt x="61480" y="435285"/>
                                      <a:pt x="63595" y="414392"/>
                                    </a:cubicBezTo>
                                    <a:cubicBezTo>
                                      <a:pt x="65710" y="393499"/>
                                      <a:pt x="65179" y="369276"/>
                                      <a:pt x="66766" y="357242"/>
                                    </a:cubicBezTo>
                                    <a:cubicBezTo>
                                      <a:pt x="68353" y="345208"/>
                                      <a:pt x="70999" y="349204"/>
                                      <a:pt x="73116" y="342188"/>
                                    </a:cubicBezTo>
                                    <a:cubicBezTo>
                                      <a:pt x="75233" y="335172"/>
                                      <a:pt x="78938" y="322162"/>
                                      <a:pt x="79466" y="315146"/>
                                    </a:cubicBezTo>
                                    <a:cubicBezTo>
                                      <a:pt x="79994" y="308130"/>
                                      <a:pt x="77347" y="305110"/>
                                      <a:pt x="76287" y="300092"/>
                                    </a:cubicBezTo>
                                    <a:cubicBezTo>
                                      <a:pt x="91773" y="238147"/>
                                      <a:pt x="72864" y="315496"/>
                                      <a:pt x="88987" y="242942"/>
                                    </a:cubicBezTo>
                                    <a:cubicBezTo>
                                      <a:pt x="90880" y="234423"/>
                                      <a:pt x="91899" y="225564"/>
                                      <a:pt x="95337" y="217542"/>
                                    </a:cubicBezTo>
                                    <a:cubicBezTo>
                                      <a:pt x="98343" y="210527"/>
                                      <a:pt x="104937" y="205466"/>
                                      <a:pt x="108037" y="198492"/>
                                    </a:cubicBezTo>
                                    <a:cubicBezTo>
                                      <a:pt x="113474" y="186259"/>
                                      <a:pt x="116504" y="173092"/>
                                      <a:pt x="120737" y="160392"/>
                                    </a:cubicBezTo>
                                    <a:cubicBezTo>
                                      <a:pt x="122854" y="154042"/>
                                      <a:pt x="122354" y="146075"/>
                                      <a:pt x="127087" y="141342"/>
                                    </a:cubicBezTo>
                                    <a:lnTo>
                                      <a:pt x="146137" y="122292"/>
                                    </a:lnTo>
                                    <a:cubicBezTo>
                                      <a:pt x="148254" y="115942"/>
                                      <a:pt x="149494" y="109229"/>
                                      <a:pt x="152487" y="103242"/>
                                    </a:cubicBezTo>
                                    <a:cubicBezTo>
                                      <a:pt x="162859" y="82499"/>
                                      <a:pt x="180427" y="66412"/>
                                      <a:pt x="203287" y="58792"/>
                                    </a:cubicBezTo>
                                    <a:cubicBezTo>
                                      <a:pt x="215987" y="54559"/>
                                      <a:pt x="230248" y="53518"/>
                                      <a:pt x="241387" y="46092"/>
                                    </a:cubicBezTo>
                                    <a:cubicBezTo>
                                      <a:pt x="247737" y="41859"/>
                                      <a:pt x="253463" y="36492"/>
                                      <a:pt x="260437" y="33392"/>
                                    </a:cubicBezTo>
                                    <a:cubicBezTo>
                                      <a:pt x="272670" y="27955"/>
                                      <a:pt x="285837" y="24925"/>
                                      <a:pt x="298537" y="20692"/>
                                    </a:cubicBezTo>
                                    <a:cubicBezTo>
                                      <a:pt x="304887" y="18575"/>
                                      <a:pt x="298534" y="17791"/>
                                      <a:pt x="317587" y="14342"/>
                                    </a:cubicBezTo>
                                    <a:cubicBezTo>
                                      <a:pt x="336640" y="10893"/>
                                      <a:pt x="381098" y="4781"/>
                                      <a:pt x="412853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1FAA" id="Freihandform 6" o:spid="_x0000_s1026" style="position:absolute;margin-left:89.85pt;margin-top:23.1pt;width:39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853,93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" path="m87,935092c-2030,884292,35561,839632,41390,810665v5829,-28967,-5091,-32289,-6327,-49377c33827,744200,32736,722677,33971,708134v1235,-14543,6919,-13604,8504,-34104c44060,653530,42772,609354,43479,585131v707,-24223,1474,-39351,3240,-56439c48485,511604,51260,501650,54073,482600v2813,-19050,7407,-47315,9522,-68208c65710,393499,65179,369276,66766,357242v1587,-12034,4233,-8038,6350,-15054c75233,335172,78938,322162,79466,315146v528,-7016,-2119,-10036,-3179,-15054c91773,238147,72864,315496,88987,242942v1893,-8519,2912,-17378,6350,-25400c98343,210527,104937,205466,108037,198492v5437,-12233,8467,-25400,12700,-38100c122854,154042,122354,146075,127087,141342r19050,-19050c148254,115942,149494,109229,152487,103242,162859,82499,180427,66412,203287,58792v12700,-4233,26961,-5274,38100,-12700c247737,41859,253463,36492,260437,33392v12233,-5437,25400,-8467,38100,-12700c304887,18575,298534,17791,317587,14342,336640,10893,381098,4781,412853,e" filled="f" strokecolor="red" strokeweight="2pt">
                      <v:stroke startarrowwidth="wide"/>
                      <v:path arrowok="t" o:connecttype="custom" o:connectlocs="104,1323975;49656,1147802;42065,1077890;40755,1002630;50957,954343;52162,828473;56049,748563;64871,683302;76295,586728;80099,505811;87717,484496;95335,446208;91522,424893;106758,343976;114376,308013;129612,281040;144848,227095;152466,200123;175321,173150;182939,146178;243884,83242;289592,65261;312446,47279;358155,29297;381009,20307;495300,0" o:connectangles="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83924" wp14:editId="5B44E99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294640</wp:posOffset>
                      </wp:positionV>
                      <wp:extent cx="385445" cy="276225"/>
                      <wp:effectExtent l="0" t="0" r="14605" b="2857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BE" w:rsidRDefault="004F14BE" w:rsidP="0083515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7129BB">
                                    <w:rPr>
                                      <w:sz w:val="14"/>
                                    </w:rPr>
                                    <w:t>Halle 2</w:t>
                                  </w:r>
                                </w:p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8248C1">
                                    <w:rPr>
                                      <w:i/>
                                      <w:sz w:val="14"/>
                                    </w:rPr>
                                    <w:t>Hall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3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128.4pt;margin-top:23.2pt;width:30.3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" fillcolor="white [3201]" strokecolor="red" strokeweight="1pt">
                      <v:textbox inset="1mm,1mm,1mm,1mm">
                        <w:txbxContent>
                          <w:p w:rsidR="004F14BE" w:rsidRDefault="004F14BE" w:rsidP="0083515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129BB">
                              <w:rPr>
                                <w:sz w:val="14"/>
                              </w:rPr>
                              <w:t>Halle 2</w:t>
                            </w:r>
                          </w:p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8248C1">
                              <w:rPr>
                                <w:i/>
                                <w:sz w:val="14"/>
                              </w:rPr>
                              <w:t>Hall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1A1E3" wp14:editId="086C7A7A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1558925</wp:posOffset>
                      </wp:positionV>
                      <wp:extent cx="718820" cy="285750"/>
                      <wp:effectExtent l="0" t="76200" r="24130" b="19050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285750"/>
                              </a:xfrm>
                              <a:prstGeom prst="wedgeRectCallout">
                                <a:avLst>
                                  <a:gd name="adj1" fmla="val 28125"/>
                                  <a:gd name="adj2" fmla="val -7321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248C1">
                                    <w:rPr>
                                      <w:sz w:val="12"/>
                                      <w:szCs w:val="12"/>
                                    </w:rPr>
                                    <w:t>Haupttor</w:t>
                                  </w:r>
                                </w:p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8248C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Main entrance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1A1E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7" o:spid="_x0000_s1027" type="#_x0000_t61" style="position:absolute;left:0;text-align:left;margin-left:47.75pt;margin-top:122.75pt;width:56.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" adj="16875,-5014" fillcolor="white [3201]" strokecolor="red" strokeweight="2pt">
                      <v:textbox>
                        <w:txbxContent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248C1">
                              <w:rPr>
                                <w:sz w:val="12"/>
                                <w:szCs w:val="12"/>
                              </w:rPr>
                              <w:t>Haupttor</w:t>
                            </w:r>
                          </w:p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248C1">
                              <w:rPr>
                                <w:i/>
                                <w:sz w:val="12"/>
                                <w:szCs w:val="12"/>
                              </w:rPr>
                              <w:t>Main entrance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A35B48" wp14:editId="49F1C581">
                  <wp:extent cx="2693670" cy="1923290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0425"/>
                          <a:stretch/>
                        </pic:blipFill>
                        <pic:spPr bwMode="auto">
                          <a:xfrm>
                            <a:off x="0" y="0"/>
                            <a:ext cx="2709546" cy="193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4BE" w:rsidRPr="009E5095" w:rsidTr="000F2644"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4F14BE" w:rsidRPr="009E5095" w:rsidRDefault="004F14BE" w:rsidP="004F14BE">
            <w:pPr>
              <w:jc w:val="center"/>
              <w:rPr>
                <w:b/>
                <w:sz w:val="28"/>
                <w:szCs w:val="28"/>
              </w:rPr>
            </w:pPr>
            <w:r w:rsidRPr="009E5095">
              <w:rPr>
                <w:b/>
                <w:sz w:val="28"/>
                <w:szCs w:val="28"/>
              </w:rPr>
              <w:t>Rücklieferung an Kunden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450107">
              <w:rPr>
                <w:b/>
                <w:i/>
                <w:sz w:val="28"/>
                <w:szCs w:val="28"/>
              </w:rPr>
              <w:t xml:space="preserve">Return </w:t>
            </w:r>
            <w:r>
              <w:rPr>
                <w:b/>
                <w:i/>
                <w:sz w:val="28"/>
                <w:szCs w:val="28"/>
              </w:rPr>
              <w:t>shipment</w:t>
            </w:r>
            <w:r w:rsidRPr="00450107">
              <w:rPr>
                <w:b/>
                <w:i/>
                <w:sz w:val="28"/>
                <w:szCs w:val="28"/>
              </w:rPr>
              <w:t xml:space="preserve"> to customer</w:t>
            </w:r>
          </w:p>
        </w:tc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Land / </w:t>
            </w:r>
            <w:r w:rsidRPr="0083515E">
              <w:rPr>
                <w:i/>
                <w:sz w:val="22"/>
                <w:szCs w:val="22"/>
              </w:rPr>
              <w:t>Country</w:t>
            </w:r>
          </w:p>
        </w:tc>
        <w:sdt>
          <w:sdtPr>
            <w:rPr>
              <w:sz w:val="22"/>
              <w:szCs w:val="22"/>
            </w:rPr>
            <w:id w:val="-1821261679"/>
            <w:placeholder>
              <w:docPart w:val="9E0A1266C8F844C78A494A489928054C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Ort / Town</w:t>
            </w:r>
          </w:p>
        </w:tc>
        <w:sdt>
          <w:sdtPr>
            <w:rPr>
              <w:sz w:val="22"/>
              <w:szCs w:val="22"/>
            </w:rPr>
            <w:id w:val="43954894"/>
            <w:placeholder>
              <w:docPart w:val="F761736CC0DE4768966A42A47CC3D4C8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Straße / </w:t>
            </w:r>
            <w:r w:rsidRPr="0083515E">
              <w:rPr>
                <w:i/>
                <w:sz w:val="22"/>
                <w:szCs w:val="22"/>
              </w:rPr>
              <w:t>Street</w:t>
            </w:r>
          </w:p>
        </w:tc>
        <w:sdt>
          <w:sdtPr>
            <w:rPr>
              <w:sz w:val="22"/>
              <w:szCs w:val="22"/>
            </w:rPr>
            <w:id w:val="1942490878"/>
            <w:placeholder>
              <w:docPart w:val="4390A1C889CA40A0A52693610874A057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USt-IdNr</w:t>
            </w:r>
            <w:r w:rsidRPr="0083515E">
              <w:rPr>
                <w:b/>
                <w:bCs/>
                <w:sz w:val="22"/>
                <w:szCs w:val="22"/>
              </w:rPr>
              <w:t xml:space="preserve"> </w:t>
            </w:r>
            <w:r w:rsidRPr="0083515E">
              <w:rPr>
                <w:sz w:val="22"/>
                <w:szCs w:val="22"/>
              </w:rPr>
              <w:t xml:space="preserve">/ </w:t>
            </w:r>
            <w:r w:rsidRPr="0083515E">
              <w:rPr>
                <w:i/>
                <w:sz w:val="22"/>
                <w:szCs w:val="22"/>
              </w:rPr>
              <w:t>VATIN</w:t>
            </w:r>
          </w:p>
        </w:tc>
        <w:sdt>
          <w:sdtPr>
            <w:rPr>
              <w:sz w:val="22"/>
              <w:szCs w:val="22"/>
            </w:rPr>
            <w:id w:val="-353194733"/>
            <w:placeholder>
              <w:docPart w:val="08B92CA63B3547DC8D05B75BF158902E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 xml:space="preserve">Ggf. Abladestelle / </w:t>
            </w:r>
            <w:r w:rsidRPr="0083515E">
              <w:rPr>
                <w:i/>
                <w:sz w:val="22"/>
                <w:szCs w:val="22"/>
                <w:lang w:val="en-GB"/>
              </w:rPr>
              <w:t>place of unloading (if required)</w:t>
            </w:r>
          </w:p>
        </w:tc>
        <w:sdt>
          <w:sdtPr>
            <w:rPr>
              <w:sz w:val="22"/>
              <w:szCs w:val="22"/>
            </w:rPr>
            <w:id w:val="-831514376"/>
            <w:placeholder>
              <w:docPart w:val="B512653893BF4851AC32EB01EF2D3245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 xml:space="preserve">Ggf. zu Händen von / </w:t>
            </w:r>
            <w:r w:rsidRPr="0083515E">
              <w:rPr>
                <w:i/>
                <w:sz w:val="22"/>
                <w:szCs w:val="22"/>
                <w:lang w:val="en-GB"/>
              </w:rPr>
              <w:t>for the attention of (if required)</w:t>
            </w:r>
          </w:p>
        </w:tc>
        <w:sdt>
          <w:sdtPr>
            <w:rPr>
              <w:sz w:val="22"/>
              <w:szCs w:val="22"/>
            </w:rPr>
            <w:id w:val="1486355846"/>
            <w:placeholder>
              <w:docPart w:val="70805B504B754F438CB990CF554E7F88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>Ggf. sonstige Angaben / Other informations (if required)</w:t>
            </w:r>
          </w:p>
        </w:tc>
        <w:sdt>
          <w:sdtPr>
            <w:rPr>
              <w:sz w:val="22"/>
              <w:szCs w:val="22"/>
            </w:rPr>
            <w:id w:val="24532430"/>
            <w:placeholder>
              <w:docPart w:val="74F36ADE4E33417DBCEEDC09A8D41136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4883" w:type="dxa"/>
            <w:gridSpan w:val="2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US"/>
              </w:rPr>
            </w:pPr>
            <w:r w:rsidRPr="0083515E">
              <w:rPr>
                <w:sz w:val="22"/>
                <w:szCs w:val="22"/>
                <w:lang w:val="en-US"/>
              </w:rPr>
              <w:t xml:space="preserve">Versand durch CLOOS / </w:t>
            </w:r>
            <w:r w:rsidRPr="0083515E">
              <w:rPr>
                <w:i/>
                <w:sz w:val="22"/>
                <w:szCs w:val="22"/>
                <w:lang w:val="en-US"/>
              </w:rPr>
              <w:t>Shipment by Cloos</w:t>
            </w:r>
          </w:p>
        </w:tc>
        <w:tc>
          <w:tcPr>
            <w:tcW w:w="406" w:type="dxa"/>
            <w:vAlign w:val="center"/>
          </w:tcPr>
          <w:p w:rsidR="004F14BE" w:rsidRPr="0083515E" w:rsidRDefault="00B73D05" w:rsidP="004F14B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0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BE" w:rsidRPr="008351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jc w:val="right"/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Abholung / </w:t>
            </w:r>
            <w:r w:rsidRPr="0083515E">
              <w:rPr>
                <w:i/>
                <w:sz w:val="22"/>
                <w:szCs w:val="22"/>
              </w:rPr>
              <w:t>pickup</w:t>
            </w:r>
          </w:p>
        </w:tc>
        <w:tc>
          <w:tcPr>
            <w:tcW w:w="376" w:type="dxa"/>
            <w:vAlign w:val="center"/>
          </w:tcPr>
          <w:p w:rsidR="004F14BE" w:rsidRPr="0083515E" w:rsidRDefault="00B73D05" w:rsidP="004F14B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7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BE" w:rsidRPr="008351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A47A5" w:rsidRPr="00080DF9" w:rsidRDefault="003A47A5" w:rsidP="005D08E4">
      <w:pPr>
        <w:spacing w:line="20" w:lineRule="exact"/>
        <w:rPr>
          <w:rFonts w:ascii="Verdana" w:hAnsi="Verdana"/>
        </w:rPr>
      </w:pPr>
    </w:p>
    <w:sectPr w:rsidR="003A47A5" w:rsidRPr="00080DF9" w:rsidSect="008248C1">
      <w:headerReference w:type="default" r:id="rId9"/>
      <w:headerReference w:type="first" r:id="rId10"/>
      <w:footerReference w:type="first" r:id="rId11"/>
      <w:pgSz w:w="11906" w:h="16838" w:code="9"/>
      <w:pgMar w:top="1701" w:right="1134" w:bottom="97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8A" w:rsidRDefault="00A26E8A">
      <w:r>
        <w:separator/>
      </w:r>
    </w:p>
  </w:endnote>
  <w:endnote w:type="continuationSeparator" w:id="0">
    <w:p w:rsidR="00A26E8A" w:rsidRDefault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721715851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773C0B">
          <w:tc>
            <w:tcPr>
              <w:tcW w:w="3213" w:type="dxa"/>
            </w:tcPr>
            <w:p w:rsidR="00DA3EDC" w:rsidRPr="00455072" w:rsidRDefault="00DA3EDC" w:rsidP="00073866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073866" w:rsidTr="00773C0B">
          <w:tc>
            <w:tcPr>
              <w:tcW w:w="3213" w:type="dxa"/>
            </w:tcPr>
            <w:p w:rsidR="00DA3EDC" w:rsidRPr="00073866" w:rsidRDefault="00B73D05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28.02.18 / M. Krumm</w:t>
              </w:r>
            </w:p>
          </w:tc>
          <w:tc>
            <w:tcPr>
              <w:tcW w:w="3213" w:type="dxa"/>
            </w:tcPr>
            <w:p w:rsidR="00DA3EDC" w:rsidRPr="00073866" w:rsidRDefault="00B73D05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28.02.18 / C. Paul</w:t>
              </w:r>
            </w:p>
          </w:tc>
          <w:tc>
            <w:tcPr>
              <w:tcW w:w="3213" w:type="dxa"/>
            </w:tcPr>
            <w:p w:rsidR="00DA3EDC" w:rsidRPr="00073866" w:rsidRDefault="00B73D05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28.02.18 / J. Engelhardt</w:t>
              </w:r>
            </w:p>
          </w:tc>
        </w:tr>
      </w:tbl>
      <w:p w:rsidR="00DA3EDC" w:rsidRPr="00D61AB3" w:rsidRDefault="00B73D05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8A" w:rsidRDefault="00A26E8A">
      <w:r>
        <w:separator/>
      </w:r>
    </w:p>
  </w:footnote>
  <w:footnote w:type="continuationSeparator" w:id="0">
    <w:p w:rsidR="00A26E8A" w:rsidRDefault="00A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:rsidTr="00C73046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A0492C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000" cy="309600"/>
                <wp:effectExtent l="0" t="0" r="0" b="0"/>
                <wp:docPr id="31" name="Grafik 3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:rsidR="00455072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073866">
            <w:rPr>
              <w:b/>
            </w:rPr>
            <w:t>21-04</w:t>
          </w:r>
        </w:p>
      </w:tc>
    </w:tr>
    <w:tr w:rsidR="00C73046" w:rsidTr="00C73046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:rsidR="00C73046" w:rsidRPr="00C73046" w:rsidRDefault="00073866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Lieferbegleitblatt Schweißmuster</w:t>
          </w:r>
        </w:p>
      </w:tc>
      <w:tc>
        <w:tcPr>
          <w:tcW w:w="1291" w:type="dxa"/>
          <w:vAlign w:val="center"/>
        </w:tcPr>
        <w:p w:rsidR="00C73046" w:rsidRPr="00C73046" w:rsidRDefault="00C73046" w:rsidP="00B73D0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>Rev. 0</w:t>
          </w:r>
          <w:r w:rsidR="00B73D05">
            <w:rPr>
              <w:b/>
              <w:sz w:val="16"/>
              <w:szCs w:val="16"/>
            </w:rPr>
            <w:t>2</w:t>
          </w:r>
        </w:p>
      </w:tc>
      <w:tc>
        <w:tcPr>
          <w:tcW w:w="1292" w:type="dxa"/>
          <w:vAlign w:val="center"/>
        </w:tcPr>
        <w:p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B73D05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B73D05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Default="007E64CF" w:rsidP="007E64CF">
    <w:pPr>
      <w:pStyle w:val="Kopfzeile"/>
      <w:rPr>
        <w:sz w:val="2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32" name="Grafik 3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E1765F">
            <w:rPr>
              <w:b/>
            </w:rPr>
            <w:t>21-04</w:t>
          </w:r>
        </w:p>
      </w:tc>
    </w:tr>
    <w:tr w:rsidR="00DA3EDC" w:rsidTr="0079474C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DA3EDC" w:rsidRPr="00C73046" w:rsidRDefault="009E5095" w:rsidP="000730A6">
          <w:pPr>
            <w:jc w:val="center"/>
            <w:rPr>
              <w:b/>
            </w:rPr>
          </w:pPr>
          <w:r>
            <w:rPr>
              <w:b/>
              <w:lang w:val="da-DK"/>
            </w:rPr>
            <w:t xml:space="preserve">Lieferbegleitblatt </w:t>
          </w:r>
          <w:r w:rsidR="000730A6">
            <w:rPr>
              <w:b/>
              <w:lang w:val="da-DK"/>
            </w:rPr>
            <w:t>Schweißmuster</w:t>
          </w:r>
        </w:p>
      </w:tc>
      <w:tc>
        <w:tcPr>
          <w:tcW w:w="788" w:type="dxa"/>
          <w:vAlign w:val="center"/>
        </w:tcPr>
        <w:p w:rsidR="00DA3EDC" w:rsidRPr="00C73046" w:rsidRDefault="00DA3EDC" w:rsidP="00B73D0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>Rev. 0</w:t>
          </w:r>
          <w:r w:rsidR="00B73D05">
            <w:rPr>
              <w:b/>
              <w:sz w:val="16"/>
              <w:szCs w:val="16"/>
            </w:rPr>
            <w:t>2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B73D05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B73D05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L/o7Hp9of1mtOm9xcPCNyLqQOzN0PVoswjIhDLMZBQQcP7fG+VOZmVZfK21BDy6DZDyG5TNPv8dSGRdNkhsrg==" w:salt="uJoSN24TNZLoXD3mqhOWPQ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730A6"/>
    <w:rsid w:val="00073866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2644"/>
    <w:rsid w:val="000F52D1"/>
    <w:rsid w:val="000F7398"/>
    <w:rsid w:val="00113CD5"/>
    <w:rsid w:val="00161439"/>
    <w:rsid w:val="00162478"/>
    <w:rsid w:val="00173F56"/>
    <w:rsid w:val="0019029E"/>
    <w:rsid w:val="001A4987"/>
    <w:rsid w:val="001B24C2"/>
    <w:rsid w:val="001F1CD6"/>
    <w:rsid w:val="002069D0"/>
    <w:rsid w:val="002316A8"/>
    <w:rsid w:val="0023455F"/>
    <w:rsid w:val="00251E38"/>
    <w:rsid w:val="0026378E"/>
    <w:rsid w:val="00285C96"/>
    <w:rsid w:val="002A098F"/>
    <w:rsid w:val="002E2897"/>
    <w:rsid w:val="002F7871"/>
    <w:rsid w:val="003070F1"/>
    <w:rsid w:val="003A47A5"/>
    <w:rsid w:val="003D092E"/>
    <w:rsid w:val="003E3777"/>
    <w:rsid w:val="003F5E68"/>
    <w:rsid w:val="0041208D"/>
    <w:rsid w:val="00417BFB"/>
    <w:rsid w:val="0042376F"/>
    <w:rsid w:val="00425C0F"/>
    <w:rsid w:val="00450107"/>
    <w:rsid w:val="00450211"/>
    <w:rsid w:val="00455072"/>
    <w:rsid w:val="00462857"/>
    <w:rsid w:val="0046651F"/>
    <w:rsid w:val="004A17E3"/>
    <w:rsid w:val="004B21FB"/>
    <w:rsid w:val="004B3C35"/>
    <w:rsid w:val="004F14BE"/>
    <w:rsid w:val="004F6511"/>
    <w:rsid w:val="00500911"/>
    <w:rsid w:val="005162BC"/>
    <w:rsid w:val="00524433"/>
    <w:rsid w:val="00531210"/>
    <w:rsid w:val="005512A8"/>
    <w:rsid w:val="0058579A"/>
    <w:rsid w:val="005D08E4"/>
    <w:rsid w:val="005D38E1"/>
    <w:rsid w:val="005E409E"/>
    <w:rsid w:val="005F6B54"/>
    <w:rsid w:val="005F7F22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6ED2"/>
    <w:rsid w:val="007036D8"/>
    <w:rsid w:val="00726662"/>
    <w:rsid w:val="00731132"/>
    <w:rsid w:val="007431C1"/>
    <w:rsid w:val="007458A1"/>
    <w:rsid w:val="00772FA8"/>
    <w:rsid w:val="00774097"/>
    <w:rsid w:val="007763C8"/>
    <w:rsid w:val="0079474C"/>
    <w:rsid w:val="007B3981"/>
    <w:rsid w:val="007C7608"/>
    <w:rsid w:val="007E1F84"/>
    <w:rsid w:val="007E64CF"/>
    <w:rsid w:val="00814788"/>
    <w:rsid w:val="008248C1"/>
    <w:rsid w:val="0083515E"/>
    <w:rsid w:val="00881DCE"/>
    <w:rsid w:val="008C4AF1"/>
    <w:rsid w:val="008C4DBF"/>
    <w:rsid w:val="008D07E1"/>
    <w:rsid w:val="00923AD3"/>
    <w:rsid w:val="00927986"/>
    <w:rsid w:val="00944856"/>
    <w:rsid w:val="00947674"/>
    <w:rsid w:val="009675D1"/>
    <w:rsid w:val="00970042"/>
    <w:rsid w:val="009716A1"/>
    <w:rsid w:val="00982A76"/>
    <w:rsid w:val="00984BE3"/>
    <w:rsid w:val="009929E4"/>
    <w:rsid w:val="009B21EC"/>
    <w:rsid w:val="009B2C2D"/>
    <w:rsid w:val="009C7C9C"/>
    <w:rsid w:val="009E5095"/>
    <w:rsid w:val="009E53E9"/>
    <w:rsid w:val="00A0492C"/>
    <w:rsid w:val="00A23856"/>
    <w:rsid w:val="00A26E8A"/>
    <w:rsid w:val="00A56E11"/>
    <w:rsid w:val="00A630AD"/>
    <w:rsid w:val="00A730BC"/>
    <w:rsid w:val="00A753AF"/>
    <w:rsid w:val="00A8490E"/>
    <w:rsid w:val="00A91252"/>
    <w:rsid w:val="00A97DB7"/>
    <w:rsid w:val="00AA7ECE"/>
    <w:rsid w:val="00AB1D4C"/>
    <w:rsid w:val="00AF7C6D"/>
    <w:rsid w:val="00B00D33"/>
    <w:rsid w:val="00B41ABD"/>
    <w:rsid w:val="00B61041"/>
    <w:rsid w:val="00B650AF"/>
    <w:rsid w:val="00B73D05"/>
    <w:rsid w:val="00BA46DB"/>
    <w:rsid w:val="00C04BEB"/>
    <w:rsid w:val="00C556A9"/>
    <w:rsid w:val="00C64E0E"/>
    <w:rsid w:val="00C675D4"/>
    <w:rsid w:val="00C72A87"/>
    <w:rsid w:val="00C73046"/>
    <w:rsid w:val="00C75C4A"/>
    <w:rsid w:val="00CA19D8"/>
    <w:rsid w:val="00CE760D"/>
    <w:rsid w:val="00D172EF"/>
    <w:rsid w:val="00D2710B"/>
    <w:rsid w:val="00D348AF"/>
    <w:rsid w:val="00D46C8C"/>
    <w:rsid w:val="00D61AB3"/>
    <w:rsid w:val="00D656B1"/>
    <w:rsid w:val="00D865A7"/>
    <w:rsid w:val="00DA3EDC"/>
    <w:rsid w:val="00DD15BD"/>
    <w:rsid w:val="00DE17A7"/>
    <w:rsid w:val="00E06013"/>
    <w:rsid w:val="00E14626"/>
    <w:rsid w:val="00E1765F"/>
    <w:rsid w:val="00E32CD9"/>
    <w:rsid w:val="00E452C4"/>
    <w:rsid w:val="00E51D38"/>
    <w:rsid w:val="00E608B8"/>
    <w:rsid w:val="00E62F19"/>
    <w:rsid w:val="00E665E4"/>
    <w:rsid w:val="00E76829"/>
    <w:rsid w:val="00E85681"/>
    <w:rsid w:val="00EA4F2F"/>
    <w:rsid w:val="00EB09A7"/>
    <w:rsid w:val="00EB229A"/>
    <w:rsid w:val="00EB48D2"/>
    <w:rsid w:val="00EE45D6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734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59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</w:div>
                  </w:divsChild>
                </w:div>
              </w:divsChild>
            </w:div>
          </w:divsChild>
        </w:div>
      </w:divsChild>
    </w:div>
    <w:div w:id="203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D5CF6C0B8404B91E40C9612FF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5A52-5184-4A45-9ED4-7C410B8A0CAF}"/>
      </w:docPartPr>
      <w:docPartBody>
        <w:p w:rsidR="00AC11DE" w:rsidRDefault="00235F54" w:rsidP="00235F54">
          <w:pPr>
            <w:pStyle w:val="9D8D5CF6C0B8404B91E40C9612FF9627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B031E5C35624416E9175B50887BA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625CF-7FD8-4EC9-87E1-D42C46F9DA00}"/>
      </w:docPartPr>
      <w:docPartBody>
        <w:p w:rsidR="00AC11DE" w:rsidRDefault="00235F54" w:rsidP="00235F54">
          <w:pPr>
            <w:pStyle w:val="B031E5C35624416E9175B50887BAD5C4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3069173A37DB4777A13C256B20FD4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7553-508F-4C22-94CA-60055F0FE95B}"/>
      </w:docPartPr>
      <w:docPartBody>
        <w:p w:rsidR="00AC11DE" w:rsidRDefault="00235F54" w:rsidP="00235F54">
          <w:pPr>
            <w:pStyle w:val="3069173A37DB4777A13C256B20FD4B97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07A45436F5B749F9B29C334FDA64C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0A3F2-B1BC-44A7-8249-0E2381265D8C}"/>
      </w:docPartPr>
      <w:docPartBody>
        <w:p w:rsidR="00AC11DE" w:rsidRDefault="00235F54" w:rsidP="00235F54">
          <w:pPr>
            <w:pStyle w:val="07A45436F5B749F9B29C334FDA64CC23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CACDCEF04F0244B0A2E0535C8840A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605CD-133C-4C3C-B3CF-7361DD15B88D}"/>
      </w:docPartPr>
      <w:docPartBody>
        <w:p w:rsidR="00AC11DE" w:rsidRDefault="00235F54" w:rsidP="00235F54">
          <w:pPr>
            <w:pStyle w:val="CACDCEF04F0244B0A2E0535C8840A176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25AB781040547B1987DF62F5E86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38DB-B67B-48FF-A967-E155802900AC}"/>
      </w:docPartPr>
      <w:docPartBody>
        <w:p w:rsidR="00AC11DE" w:rsidRDefault="00235F54" w:rsidP="00235F54">
          <w:pPr>
            <w:pStyle w:val="725AB781040547B1987DF62F5E86C0D9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EA7EB29CA73541A0AB4728D688AA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6C55-5EF6-47CB-B55D-681757BFC6F1}"/>
      </w:docPartPr>
      <w:docPartBody>
        <w:p w:rsidR="00922B0B" w:rsidRDefault="00BD5708" w:rsidP="00BD5708">
          <w:pPr>
            <w:pStyle w:val="EA7EB29CA73541A0AB4728D688AABFD0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9E0A1266C8F844C78A494A4899280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BAE5A-E063-43AD-BDB0-B31FCBC29332}"/>
      </w:docPartPr>
      <w:docPartBody>
        <w:p w:rsidR="00922B0B" w:rsidRDefault="00BD5708" w:rsidP="00BD5708">
          <w:pPr>
            <w:pStyle w:val="9E0A1266C8F844C78A494A489928054C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F761736CC0DE4768966A42A47CC3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3663-E129-43F4-B4C9-D627E2B09328}"/>
      </w:docPartPr>
      <w:docPartBody>
        <w:p w:rsidR="00922B0B" w:rsidRDefault="00BD5708" w:rsidP="00BD5708">
          <w:pPr>
            <w:pStyle w:val="F761736CC0DE4768966A42A47CC3D4C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4390A1C889CA40A0A52693610874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E992-2F42-412E-9772-947B6D80BA5F}"/>
      </w:docPartPr>
      <w:docPartBody>
        <w:p w:rsidR="00922B0B" w:rsidRDefault="00BD5708" w:rsidP="00BD5708">
          <w:pPr>
            <w:pStyle w:val="4390A1C889CA40A0A52693610874A057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08B92CA63B3547DC8D05B75BF158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C06BD-DB02-4AE0-8688-E6E3AE819C11}"/>
      </w:docPartPr>
      <w:docPartBody>
        <w:p w:rsidR="00922B0B" w:rsidRDefault="00BD5708" w:rsidP="00BD5708">
          <w:pPr>
            <w:pStyle w:val="08B92CA63B3547DC8D05B75BF158902E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B512653893BF4851AC32EB01EF2D3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E213-8A8E-4126-BD31-CD3F4B21D4F7}"/>
      </w:docPartPr>
      <w:docPartBody>
        <w:p w:rsidR="00922B0B" w:rsidRDefault="00BD5708" w:rsidP="00BD5708">
          <w:pPr>
            <w:pStyle w:val="B512653893BF4851AC32EB01EF2D3245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0805B504B754F438CB990CF554E7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B5CB-D4C8-4735-BC8A-C6F3CBAC2B42}"/>
      </w:docPartPr>
      <w:docPartBody>
        <w:p w:rsidR="00922B0B" w:rsidRDefault="00BD5708" w:rsidP="00BD5708">
          <w:pPr>
            <w:pStyle w:val="70805B504B754F438CB990CF554E7F8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4F36ADE4E33417DBCEEDC09A8D4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0F1F-669A-4034-B11D-5696C12DD599}"/>
      </w:docPartPr>
      <w:docPartBody>
        <w:p w:rsidR="00922B0B" w:rsidRDefault="00BD5708" w:rsidP="00BD5708">
          <w:pPr>
            <w:pStyle w:val="74F36ADE4E33417DBCEEDC09A8D41136"/>
          </w:pPr>
          <w:r>
            <w:rPr>
              <w:rStyle w:val="Platzhaltertext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4"/>
    <w:rsid w:val="00235F54"/>
    <w:rsid w:val="008E49A6"/>
    <w:rsid w:val="00922B0B"/>
    <w:rsid w:val="0094651E"/>
    <w:rsid w:val="00AC11DE"/>
    <w:rsid w:val="00B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708"/>
    <w:rPr>
      <w:color w:val="808080"/>
    </w:rPr>
  </w:style>
  <w:style w:type="paragraph" w:customStyle="1" w:styleId="0D7D6FB810B74EE8B35CC34CE172F7A8">
    <w:name w:val="0D7D6FB810B74EE8B35CC34CE172F7A8"/>
    <w:rsid w:val="00235F54"/>
  </w:style>
  <w:style w:type="paragraph" w:customStyle="1" w:styleId="C61BF0F02B0546EBA7317B3D306048E2">
    <w:name w:val="C61BF0F02B0546EBA7317B3D306048E2"/>
    <w:rsid w:val="00235F54"/>
  </w:style>
  <w:style w:type="paragraph" w:customStyle="1" w:styleId="5D73A98BE0E24C089E41EA2711C197A1">
    <w:name w:val="5D73A98BE0E24C089E41EA2711C197A1"/>
    <w:rsid w:val="00235F54"/>
  </w:style>
  <w:style w:type="paragraph" w:customStyle="1" w:styleId="D47620DA9A8540328384808A822AF9F1">
    <w:name w:val="D47620DA9A8540328384808A822AF9F1"/>
    <w:rsid w:val="00235F54"/>
  </w:style>
  <w:style w:type="paragraph" w:customStyle="1" w:styleId="C41D4FA4CAED488EBD5E74091DAF5DD6">
    <w:name w:val="C41D4FA4CAED488EBD5E74091DAF5DD6"/>
    <w:rsid w:val="00235F54"/>
  </w:style>
  <w:style w:type="paragraph" w:customStyle="1" w:styleId="F57577C0628D494889E387DC870995C8">
    <w:name w:val="F57577C0628D494889E387DC870995C8"/>
    <w:rsid w:val="00235F54"/>
  </w:style>
  <w:style w:type="paragraph" w:customStyle="1" w:styleId="F86073EC34BA429FB7E166C65805BB7C">
    <w:name w:val="F86073EC34BA429FB7E166C65805BB7C"/>
    <w:rsid w:val="00235F54"/>
  </w:style>
  <w:style w:type="paragraph" w:customStyle="1" w:styleId="38748EC33DFF4119894AB0458765475A">
    <w:name w:val="38748EC33DFF4119894AB0458765475A"/>
    <w:rsid w:val="00235F54"/>
  </w:style>
  <w:style w:type="paragraph" w:customStyle="1" w:styleId="605CFD5F347843DF9D4EE3FBEAC44BBB">
    <w:name w:val="605CFD5F347843DF9D4EE3FBEAC44BBB"/>
    <w:rsid w:val="00235F54"/>
  </w:style>
  <w:style w:type="paragraph" w:customStyle="1" w:styleId="2D41FBFC3E4446278587FBD90E1F3B55">
    <w:name w:val="2D41FBFC3E4446278587FBD90E1F3B55"/>
    <w:rsid w:val="00235F54"/>
  </w:style>
  <w:style w:type="paragraph" w:customStyle="1" w:styleId="7283B4F777DF4D76A2558D9D1A7AB30F">
    <w:name w:val="7283B4F777DF4D76A2558D9D1A7AB30F"/>
    <w:rsid w:val="00235F54"/>
  </w:style>
  <w:style w:type="paragraph" w:customStyle="1" w:styleId="E84E02C27D9348DBAA1FB7A54F907F6E">
    <w:name w:val="E84E02C27D9348DBAA1FB7A54F907F6E"/>
    <w:rsid w:val="00235F54"/>
  </w:style>
  <w:style w:type="paragraph" w:customStyle="1" w:styleId="1655A8B860C3428E9A5D784962AEB46E">
    <w:name w:val="1655A8B860C3428E9A5D784962AEB46E"/>
    <w:rsid w:val="00235F54"/>
  </w:style>
  <w:style w:type="paragraph" w:customStyle="1" w:styleId="675142A940CF485B80018BE84B5B7052">
    <w:name w:val="675142A940CF485B80018BE84B5B7052"/>
    <w:rsid w:val="00235F54"/>
  </w:style>
  <w:style w:type="paragraph" w:customStyle="1" w:styleId="7B4394CABF3D4124B19CA8C7E69525FA">
    <w:name w:val="7B4394CABF3D4124B19CA8C7E69525FA"/>
    <w:rsid w:val="00235F54"/>
  </w:style>
  <w:style w:type="paragraph" w:customStyle="1" w:styleId="F147FA20C49049D89DA40D660C1E72BE">
    <w:name w:val="F147FA20C49049D89DA40D660C1E72BE"/>
    <w:rsid w:val="00235F54"/>
  </w:style>
  <w:style w:type="paragraph" w:customStyle="1" w:styleId="FAF3AA12AEFD405B9B48FF4861B5F9F3">
    <w:name w:val="FAF3AA12AEFD405B9B48FF4861B5F9F3"/>
    <w:rsid w:val="00235F54"/>
  </w:style>
  <w:style w:type="paragraph" w:customStyle="1" w:styleId="DF7932BC7D2C43F4A7FF1494F34C06FF">
    <w:name w:val="DF7932BC7D2C43F4A7FF1494F34C06FF"/>
    <w:rsid w:val="00235F54"/>
  </w:style>
  <w:style w:type="paragraph" w:customStyle="1" w:styleId="E9B8A558AC784259B90B9D2FA92BCA5B">
    <w:name w:val="E9B8A558AC784259B90B9D2FA92BCA5B"/>
    <w:rsid w:val="00235F54"/>
  </w:style>
  <w:style w:type="paragraph" w:customStyle="1" w:styleId="CBA2B8224DEE4E158FCBA5CD9B805A66">
    <w:name w:val="CBA2B8224DEE4E158FCBA5CD9B805A66"/>
    <w:rsid w:val="00235F54"/>
  </w:style>
  <w:style w:type="paragraph" w:customStyle="1" w:styleId="BE0D15DAA14C44F0AEBC56DF781FB85D">
    <w:name w:val="BE0D15DAA14C44F0AEBC56DF781FB85D"/>
    <w:rsid w:val="00235F54"/>
  </w:style>
  <w:style w:type="paragraph" w:customStyle="1" w:styleId="4192FE7F6AF34D1BB311A2E0D25778BB">
    <w:name w:val="4192FE7F6AF34D1BB311A2E0D25778BB"/>
    <w:rsid w:val="00235F54"/>
  </w:style>
  <w:style w:type="paragraph" w:customStyle="1" w:styleId="A9A3B174B8D34FE6BD3EC7D8C40802ED">
    <w:name w:val="A9A3B174B8D34FE6BD3EC7D8C40802ED"/>
    <w:rsid w:val="00235F54"/>
  </w:style>
  <w:style w:type="paragraph" w:customStyle="1" w:styleId="33B1B59676C64EB582D045C22E5A52F4">
    <w:name w:val="33B1B59676C64EB582D045C22E5A52F4"/>
    <w:rsid w:val="00235F54"/>
  </w:style>
  <w:style w:type="paragraph" w:customStyle="1" w:styleId="004B930CF2B549A792DC70D234721170">
    <w:name w:val="004B930CF2B549A792DC70D234721170"/>
    <w:rsid w:val="00235F54"/>
  </w:style>
  <w:style w:type="paragraph" w:customStyle="1" w:styleId="DDE9F4465D53484DA0F12F231F3D6F33">
    <w:name w:val="DDE9F4465D53484DA0F12F231F3D6F33"/>
    <w:rsid w:val="00235F54"/>
  </w:style>
  <w:style w:type="paragraph" w:customStyle="1" w:styleId="C81D77C7F2E44079BD6FA76251076943">
    <w:name w:val="C81D77C7F2E44079BD6FA76251076943"/>
    <w:rsid w:val="00235F54"/>
  </w:style>
  <w:style w:type="paragraph" w:customStyle="1" w:styleId="AA5685091DB845DB88AA58C98B1A01CC">
    <w:name w:val="AA5685091DB845DB88AA58C98B1A01CC"/>
    <w:rsid w:val="00235F54"/>
  </w:style>
  <w:style w:type="paragraph" w:customStyle="1" w:styleId="1C82480615FB40D59BE21F175AC2A515">
    <w:name w:val="1C82480615FB40D59BE21F175AC2A515"/>
    <w:rsid w:val="00235F54"/>
  </w:style>
  <w:style w:type="paragraph" w:customStyle="1" w:styleId="4A9D8C2FC9DC47148D1B1BCEC4EE2115">
    <w:name w:val="4A9D8C2FC9DC47148D1B1BCEC4EE2115"/>
    <w:rsid w:val="00235F54"/>
  </w:style>
  <w:style w:type="paragraph" w:customStyle="1" w:styleId="F2D97CF8F1C349C78B704192A5539E5B">
    <w:name w:val="F2D97CF8F1C349C78B704192A5539E5B"/>
    <w:rsid w:val="00235F54"/>
  </w:style>
  <w:style w:type="paragraph" w:customStyle="1" w:styleId="1765D67557314D8E88BD791E8ACFD5CE">
    <w:name w:val="1765D67557314D8E88BD791E8ACFD5CE"/>
    <w:rsid w:val="00235F54"/>
  </w:style>
  <w:style w:type="paragraph" w:customStyle="1" w:styleId="10A5FB6606B742BBB3151A6A18D68DB2">
    <w:name w:val="10A5FB6606B742BBB3151A6A18D68DB2"/>
    <w:rsid w:val="00235F54"/>
  </w:style>
  <w:style w:type="paragraph" w:customStyle="1" w:styleId="49B6246DB8FA4FECA8799E6A2675D11A">
    <w:name w:val="49B6246DB8FA4FECA8799E6A2675D11A"/>
    <w:rsid w:val="00235F54"/>
  </w:style>
  <w:style w:type="paragraph" w:customStyle="1" w:styleId="B7871B8732D64D4DB96F9805BE69CAF4">
    <w:name w:val="B7871B8732D64D4DB96F9805BE69CAF4"/>
    <w:rsid w:val="00235F54"/>
  </w:style>
  <w:style w:type="paragraph" w:customStyle="1" w:styleId="1724F29F3CA44DBE99741154C92F2ECB">
    <w:name w:val="1724F29F3CA44DBE99741154C92F2ECB"/>
    <w:rsid w:val="00235F54"/>
  </w:style>
  <w:style w:type="paragraph" w:customStyle="1" w:styleId="5BE6141163BE4BC1BE63744D08A1F959">
    <w:name w:val="5BE6141163BE4BC1BE63744D08A1F959"/>
    <w:rsid w:val="00235F54"/>
  </w:style>
  <w:style w:type="paragraph" w:customStyle="1" w:styleId="0208F5EB7D764CA29B8F46AA30C117DD">
    <w:name w:val="0208F5EB7D764CA29B8F46AA30C117DD"/>
    <w:rsid w:val="00235F54"/>
  </w:style>
  <w:style w:type="paragraph" w:customStyle="1" w:styleId="0F36211F0EE64DF691AE8242DB3E6D63">
    <w:name w:val="0F36211F0EE64DF691AE8242DB3E6D63"/>
    <w:rsid w:val="00235F54"/>
  </w:style>
  <w:style w:type="paragraph" w:customStyle="1" w:styleId="8B5A77AA4EAC4594984EE83B14A1A532">
    <w:name w:val="8B5A77AA4EAC4594984EE83B14A1A532"/>
    <w:rsid w:val="00235F54"/>
  </w:style>
  <w:style w:type="paragraph" w:customStyle="1" w:styleId="793ADF54AECB414990442A2681399C65">
    <w:name w:val="793ADF54AECB414990442A2681399C65"/>
    <w:rsid w:val="00235F54"/>
  </w:style>
  <w:style w:type="paragraph" w:customStyle="1" w:styleId="A8D246702A5E414E95918F5EE2988899">
    <w:name w:val="A8D246702A5E414E95918F5EE2988899"/>
    <w:rsid w:val="00235F54"/>
  </w:style>
  <w:style w:type="paragraph" w:customStyle="1" w:styleId="A2237107E3AD489784AA1B4B918FCDCE">
    <w:name w:val="A2237107E3AD489784AA1B4B918FCDCE"/>
    <w:rsid w:val="00235F54"/>
  </w:style>
  <w:style w:type="paragraph" w:customStyle="1" w:styleId="F26C928E804748B9972993E561072899">
    <w:name w:val="F26C928E804748B9972993E561072899"/>
    <w:rsid w:val="00235F54"/>
  </w:style>
  <w:style w:type="paragraph" w:customStyle="1" w:styleId="73553187B9024866A34C66DE6ED222F4">
    <w:name w:val="73553187B9024866A34C66DE6ED222F4"/>
    <w:rsid w:val="00235F54"/>
  </w:style>
  <w:style w:type="paragraph" w:customStyle="1" w:styleId="E3EA9F9C5B244A7B8A034CD7236D009A">
    <w:name w:val="E3EA9F9C5B244A7B8A034CD7236D009A"/>
    <w:rsid w:val="00235F54"/>
  </w:style>
  <w:style w:type="paragraph" w:customStyle="1" w:styleId="55CF6F511B7A45E1BF2D3BEB6840F1F7">
    <w:name w:val="55CF6F511B7A45E1BF2D3BEB6840F1F7"/>
    <w:rsid w:val="00235F54"/>
  </w:style>
  <w:style w:type="paragraph" w:customStyle="1" w:styleId="7BFBFE19931B474DA449350E5DBA805C">
    <w:name w:val="7BFBFE19931B474DA449350E5DBA805C"/>
    <w:rsid w:val="00235F54"/>
  </w:style>
  <w:style w:type="paragraph" w:customStyle="1" w:styleId="5EC0232F34534338964AA4B03BF6B612">
    <w:name w:val="5EC0232F34534338964AA4B03BF6B612"/>
    <w:rsid w:val="00235F54"/>
  </w:style>
  <w:style w:type="paragraph" w:customStyle="1" w:styleId="D90B811B40D6467EA745FE1ACFC7E0E6">
    <w:name w:val="D90B811B40D6467EA745FE1ACFC7E0E6"/>
    <w:rsid w:val="00235F54"/>
  </w:style>
  <w:style w:type="paragraph" w:customStyle="1" w:styleId="5D9309AFDA6546F4956F5A3B7371DE42">
    <w:name w:val="5D9309AFDA6546F4956F5A3B7371DE42"/>
    <w:rsid w:val="00235F54"/>
  </w:style>
  <w:style w:type="paragraph" w:customStyle="1" w:styleId="8379628080084EDD8F892E316783A526">
    <w:name w:val="8379628080084EDD8F892E316783A526"/>
    <w:rsid w:val="00235F54"/>
  </w:style>
  <w:style w:type="paragraph" w:customStyle="1" w:styleId="2038481A93424E95A95D1F40728656ED">
    <w:name w:val="2038481A93424E95A95D1F40728656ED"/>
    <w:rsid w:val="00235F54"/>
  </w:style>
  <w:style w:type="paragraph" w:customStyle="1" w:styleId="4A292075EEA040CEA1C8EDD0289F2385">
    <w:name w:val="4A292075EEA040CEA1C8EDD0289F2385"/>
    <w:rsid w:val="00235F54"/>
  </w:style>
  <w:style w:type="paragraph" w:customStyle="1" w:styleId="A48C221FDB904408996C6824F512DCA3">
    <w:name w:val="A48C221FDB904408996C6824F512DCA3"/>
    <w:rsid w:val="00235F54"/>
  </w:style>
  <w:style w:type="paragraph" w:customStyle="1" w:styleId="A108B7BB4464446F9A564E0348659518">
    <w:name w:val="A108B7BB4464446F9A564E0348659518"/>
    <w:rsid w:val="00235F54"/>
  </w:style>
  <w:style w:type="paragraph" w:customStyle="1" w:styleId="CEC5B2DFBC6F45B19F1AEF9530AC4168">
    <w:name w:val="CEC5B2DFBC6F45B19F1AEF9530AC4168"/>
    <w:rsid w:val="00235F54"/>
  </w:style>
  <w:style w:type="paragraph" w:customStyle="1" w:styleId="F7B9E5346D3941D6A3660A56CE9C5D22">
    <w:name w:val="F7B9E5346D3941D6A3660A56CE9C5D22"/>
    <w:rsid w:val="00235F54"/>
  </w:style>
  <w:style w:type="paragraph" w:customStyle="1" w:styleId="0909871AA06E43919324D6421755E2A5">
    <w:name w:val="0909871AA06E43919324D6421755E2A5"/>
    <w:rsid w:val="00235F54"/>
  </w:style>
  <w:style w:type="paragraph" w:customStyle="1" w:styleId="5FE2A469AB79418F9AD238B461BAC4BF">
    <w:name w:val="5FE2A469AB79418F9AD238B461BAC4BF"/>
    <w:rsid w:val="00235F54"/>
  </w:style>
  <w:style w:type="paragraph" w:customStyle="1" w:styleId="BEDBFEEF4DD04E91AC7CC097967B098C">
    <w:name w:val="BEDBFEEF4DD04E91AC7CC097967B098C"/>
    <w:rsid w:val="00235F54"/>
  </w:style>
  <w:style w:type="paragraph" w:customStyle="1" w:styleId="C68B974742114BEDA4B1B11FC270E904">
    <w:name w:val="C68B974742114BEDA4B1B11FC270E904"/>
    <w:rsid w:val="00235F54"/>
  </w:style>
  <w:style w:type="paragraph" w:customStyle="1" w:styleId="A246297FE66F4C89908BB3C77890CFE3">
    <w:name w:val="A246297FE66F4C89908BB3C77890CFE3"/>
    <w:rsid w:val="00235F54"/>
  </w:style>
  <w:style w:type="paragraph" w:customStyle="1" w:styleId="D6D027AE54E442668482C488CE6A7B42">
    <w:name w:val="D6D027AE54E442668482C488CE6A7B42"/>
    <w:rsid w:val="00235F54"/>
  </w:style>
  <w:style w:type="paragraph" w:customStyle="1" w:styleId="14788B6C12EC4FB195B73BA3FF93B796">
    <w:name w:val="14788B6C12EC4FB195B73BA3FF93B796"/>
    <w:rsid w:val="00235F54"/>
  </w:style>
  <w:style w:type="paragraph" w:customStyle="1" w:styleId="1EE8188BE17E4101B7ED2BF928486A82">
    <w:name w:val="1EE8188BE17E4101B7ED2BF928486A82"/>
    <w:rsid w:val="00235F54"/>
  </w:style>
  <w:style w:type="paragraph" w:customStyle="1" w:styleId="23DB02295E8B4AF0865473EE00631CA3">
    <w:name w:val="23DB02295E8B4AF0865473EE00631CA3"/>
    <w:rsid w:val="00235F54"/>
  </w:style>
  <w:style w:type="paragraph" w:customStyle="1" w:styleId="3A8E7369E9834E4CAE4E438329D70496">
    <w:name w:val="3A8E7369E9834E4CAE4E438329D70496"/>
    <w:rsid w:val="00235F54"/>
  </w:style>
  <w:style w:type="paragraph" w:customStyle="1" w:styleId="B889D9B4E577450DB2E2FD608AD76FA0">
    <w:name w:val="B889D9B4E577450DB2E2FD608AD76FA0"/>
    <w:rsid w:val="00235F54"/>
  </w:style>
  <w:style w:type="paragraph" w:customStyle="1" w:styleId="F20F7B228686452083A21DD66B4C97AA">
    <w:name w:val="F20F7B228686452083A21DD66B4C97AA"/>
    <w:rsid w:val="00235F54"/>
  </w:style>
  <w:style w:type="paragraph" w:customStyle="1" w:styleId="FD648A9AC71143259D2A51C2D6A807DE">
    <w:name w:val="FD648A9AC71143259D2A51C2D6A807DE"/>
    <w:rsid w:val="00235F54"/>
  </w:style>
  <w:style w:type="paragraph" w:customStyle="1" w:styleId="9A593F79BEB84815821370B04181B4CB">
    <w:name w:val="9A593F79BEB84815821370B04181B4CB"/>
    <w:rsid w:val="00235F54"/>
  </w:style>
  <w:style w:type="paragraph" w:customStyle="1" w:styleId="4DEF8A817C8C4DAB8C2FB3DA59632B0F">
    <w:name w:val="4DEF8A817C8C4DAB8C2FB3DA59632B0F"/>
    <w:rsid w:val="00235F54"/>
  </w:style>
  <w:style w:type="paragraph" w:customStyle="1" w:styleId="5353805307344B64AFAE8A0DCA965CA6">
    <w:name w:val="5353805307344B64AFAE8A0DCA965CA6"/>
    <w:rsid w:val="00235F54"/>
  </w:style>
  <w:style w:type="paragraph" w:customStyle="1" w:styleId="099659D47B74495EBB895EDC0359AFA1">
    <w:name w:val="099659D47B74495EBB895EDC0359AFA1"/>
    <w:rsid w:val="00235F54"/>
  </w:style>
  <w:style w:type="paragraph" w:customStyle="1" w:styleId="6FDDF40724194D18849A349B09333362">
    <w:name w:val="6FDDF40724194D18849A349B09333362"/>
    <w:rsid w:val="00235F54"/>
  </w:style>
  <w:style w:type="paragraph" w:customStyle="1" w:styleId="733C7A14E06D464EA24771968B7C95E1">
    <w:name w:val="733C7A14E06D464EA24771968B7C95E1"/>
    <w:rsid w:val="00235F54"/>
  </w:style>
  <w:style w:type="paragraph" w:customStyle="1" w:styleId="9D8D5CF6C0B8404B91E40C9612FF9627">
    <w:name w:val="9D8D5CF6C0B8404B91E40C9612FF9627"/>
    <w:rsid w:val="00235F54"/>
  </w:style>
  <w:style w:type="paragraph" w:customStyle="1" w:styleId="B031E5C35624416E9175B50887BAD5C4">
    <w:name w:val="B031E5C35624416E9175B50887BAD5C4"/>
    <w:rsid w:val="00235F54"/>
  </w:style>
  <w:style w:type="paragraph" w:customStyle="1" w:styleId="3069173A37DB4777A13C256B20FD4B97">
    <w:name w:val="3069173A37DB4777A13C256B20FD4B97"/>
    <w:rsid w:val="00235F54"/>
  </w:style>
  <w:style w:type="paragraph" w:customStyle="1" w:styleId="07A45436F5B749F9B29C334FDA64CC23">
    <w:name w:val="07A45436F5B749F9B29C334FDA64CC23"/>
    <w:rsid w:val="00235F54"/>
  </w:style>
  <w:style w:type="paragraph" w:customStyle="1" w:styleId="CACDCEF04F0244B0A2E0535C8840A176">
    <w:name w:val="CACDCEF04F0244B0A2E0535C8840A176"/>
    <w:rsid w:val="00235F54"/>
  </w:style>
  <w:style w:type="paragraph" w:customStyle="1" w:styleId="725AB781040547B1987DF62F5E86C0D9">
    <w:name w:val="725AB781040547B1987DF62F5E86C0D9"/>
    <w:rsid w:val="00235F54"/>
  </w:style>
  <w:style w:type="paragraph" w:customStyle="1" w:styleId="828435CCA990478DB6AA17ECB8DFD7C9">
    <w:name w:val="828435CCA990478DB6AA17ECB8DFD7C9"/>
    <w:rsid w:val="00235F54"/>
  </w:style>
  <w:style w:type="paragraph" w:customStyle="1" w:styleId="6DDCA8050C17499C993EE907BF1BC469">
    <w:name w:val="6DDCA8050C17499C993EE907BF1BC469"/>
    <w:rsid w:val="00235F54"/>
  </w:style>
  <w:style w:type="paragraph" w:customStyle="1" w:styleId="2ABFBFF5207F4FFBA18BAD7C258480D9">
    <w:name w:val="2ABFBFF5207F4FFBA18BAD7C258480D9"/>
    <w:rsid w:val="00235F54"/>
  </w:style>
  <w:style w:type="paragraph" w:customStyle="1" w:styleId="D20FA0BA75E547A2AAA27CFF7576261E">
    <w:name w:val="D20FA0BA75E547A2AAA27CFF7576261E"/>
    <w:rsid w:val="00235F54"/>
  </w:style>
  <w:style w:type="paragraph" w:customStyle="1" w:styleId="A482EB5051AA48ACAFA973124D4ED68E">
    <w:name w:val="A482EB5051AA48ACAFA973124D4ED68E"/>
    <w:rsid w:val="00235F54"/>
  </w:style>
  <w:style w:type="paragraph" w:customStyle="1" w:styleId="71772D5D3AAD489A90AC6B01155D2525">
    <w:name w:val="71772D5D3AAD489A90AC6B01155D2525"/>
    <w:rsid w:val="00235F54"/>
  </w:style>
  <w:style w:type="paragraph" w:customStyle="1" w:styleId="498FA47E63DD4F3DA01328B783AD26AC">
    <w:name w:val="498FA47E63DD4F3DA01328B783AD26AC"/>
    <w:rsid w:val="00235F54"/>
  </w:style>
  <w:style w:type="paragraph" w:customStyle="1" w:styleId="9D8D5CF6C0B8404B91E40C9612FF96271">
    <w:name w:val="9D8D5CF6C0B8404B91E40C9612FF9627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31E5C35624416E9175B50887BAD5C41">
    <w:name w:val="B031E5C35624416E9175B50887BAD5C4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69173A37DB4777A13C256B20FD4B971">
    <w:name w:val="3069173A37DB4777A13C256B20FD4B97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A45436F5B749F9B29C334FDA64CC231">
    <w:name w:val="07A45436F5B749F9B29C334FDA64CC23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CDCEF04F0244B0A2E0535C8840A1761">
    <w:name w:val="CACDCEF04F0244B0A2E0535C8840A176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5AB781040547B1987DF62F5E86C0D91">
    <w:name w:val="725AB781040547B1987DF62F5E86C0D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8435CCA990478DB6AA17ECB8DFD7C91">
    <w:name w:val="828435CCA990478DB6AA17ECB8DFD7C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DCA8050C17499C993EE907BF1BC4691">
    <w:name w:val="6DDCA8050C17499C993EE907BF1BC46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BFBFF5207F4FFBA18BAD7C258480D91">
    <w:name w:val="2ABFBFF5207F4FFBA18BAD7C258480D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0FA0BA75E547A2AAA27CFF7576261E1">
    <w:name w:val="D20FA0BA75E547A2AAA27CFF7576261E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82EB5051AA48ACAFA973124D4ED68E1">
    <w:name w:val="A482EB5051AA48ACAFA973124D4ED68E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772D5D3AAD489A90AC6B01155D25251">
    <w:name w:val="71772D5D3AAD489A90AC6B01155D2525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8FA47E63DD4F3DA01328B783AD26AC1">
    <w:name w:val="498FA47E63DD4F3DA01328B783AD26AC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7F26F5BE674D45AD11A182D59826AF">
    <w:name w:val="F67F26F5BE674D45AD11A182D59826AF"/>
    <w:rsid w:val="008E49A6"/>
  </w:style>
  <w:style w:type="paragraph" w:customStyle="1" w:styleId="EA7EB29CA73541A0AB4728D688AABFD0">
    <w:name w:val="EA7EB29CA73541A0AB4728D688AABFD0"/>
    <w:rsid w:val="00BD5708"/>
  </w:style>
  <w:style w:type="paragraph" w:customStyle="1" w:styleId="9E0A1266C8F844C78A494A489928054C">
    <w:name w:val="9E0A1266C8F844C78A494A489928054C"/>
    <w:rsid w:val="00BD5708"/>
  </w:style>
  <w:style w:type="paragraph" w:customStyle="1" w:styleId="F761736CC0DE4768966A42A47CC3D4C8">
    <w:name w:val="F761736CC0DE4768966A42A47CC3D4C8"/>
    <w:rsid w:val="00BD5708"/>
  </w:style>
  <w:style w:type="paragraph" w:customStyle="1" w:styleId="4390A1C889CA40A0A52693610874A057">
    <w:name w:val="4390A1C889CA40A0A52693610874A057"/>
    <w:rsid w:val="00BD5708"/>
  </w:style>
  <w:style w:type="paragraph" w:customStyle="1" w:styleId="08B92CA63B3547DC8D05B75BF158902E">
    <w:name w:val="08B92CA63B3547DC8D05B75BF158902E"/>
    <w:rsid w:val="00BD5708"/>
  </w:style>
  <w:style w:type="paragraph" w:customStyle="1" w:styleId="B512653893BF4851AC32EB01EF2D3245">
    <w:name w:val="B512653893BF4851AC32EB01EF2D3245"/>
    <w:rsid w:val="00BD5708"/>
  </w:style>
  <w:style w:type="paragraph" w:customStyle="1" w:styleId="70805B504B754F438CB990CF554E7F88">
    <w:name w:val="70805B504B754F438CB990CF554E7F88"/>
    <w:rsid w:val="00BD5708"/>
  </w:style>
  <w:style w:type="paragraph" w:customStyle="1" w:styleId="74F36ADE4E33417DBCEEDC09A8D41136">
    <w:name w:val="74F36ADE4E33417DBCEEDC09A8D41136"/>
    <w:rsid w:val="00BD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EE29-E9CD-443D-B039-1B39EBF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Logo.dot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1177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 M. Krumm</cp:lastModifiedBy>
  <cp:revision>2</cp:revision>
  <cp:lastPrinted>2015-05-08T07:32:00Z</cp:lastPrinted>
  <dcterms:created xsi:type="dcterms:W3CDTF">2018-02-28T10:21:00Z</dcterms:created>
  <dcterms:modified xsi:type="dcterms:W3CDTF">2018-02-28T10:21:00Z</dcterms:modified>
  <cp:category>656175Prozessmanagement</cp:category>
</cp:coreProperties>
</file>